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56" w:tblpY="20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0EC6CD4" w14:textId="77777777" w:rsidTr="00203813">
        <w:tc>
          <w:tcPr>
            <w:tcW w:w="3600" w:type="dxa"/>
          </w:tcPr>
          <w:p w14:paraId="2918D6B3" w14:textId="398922F0" w:rsidR="001B2ABD" w:rsidRDefault="00D61AD9" w:rsidP="00203813">
            <w:pPr>
              <w:pStyle w:val="Heading3"/>
            </w:pPr>
            <w:r>
              <w:rPr>
                <w:noProof/>
              </w:rPr>
              <w:drawing>
                <wp:inline distT="0" distB="0" distL="0" distR="0" wp14:anchorId="5BAA945E" wp14:editId="1A712FB9">
                  <wp:extent cx="1628775" cy="2443162"/>
                  <wp:effectExtent l="0" t="0" r="0" b="0"/>
                  <wp:docPr id="1462457910" name="Picture 1" descr="Kettema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ttema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85" cy="244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BD892" w14:textId="77777777" w:rsidR="00036450" w:rsidRDefault="00036450" w:rsidP="00203813"/>
          <w:sdt>
            <w:sdtPr>
              <w:id w:val="-1954003311"/>
              <w:placeholder>
                <w:docPart w:val="B4FDEF7248FF487FA88E182B27D9D67F"/>
              </w:placeholder>
              <w:temporary/>
              <w:showingPlcHdr/>
              <w15:appearance w15:val="hidden"/>
            </w:sdtPr>
            <w:sdtContent>
              <w:p w14:paraId="120040AB" w14:textId="77777777" w:rsidR="00036450" w:rsidRPr="00CB0055" w:rsidRDefault="00CB0055" w:rsidP="00203813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111563247"/>
              <w:placeholder>
                <w:docPart w:val="A33C6B6D2FD14494988D11A8EDBE39D8"/>
              </w:placeholder>
              <w:temporary/>
              <w:showingPlcHdr/>
              <w15:appearance w15:val="hidden"/>
            </w:sdtPr>
            <w:sdtContent>
              <w:p w14:paraId="2EBD9B9E" w14:textId="77777777" w:rsidR="004D3011" w:rsidRPr="00D61AD9" w:rsidRDefault="004D3011" w:rsidP="00203813">
                <w:pPr>
                  <w:rPr>
                    <w:sz w:val="24"/>
                    <w:szCs w:val="24"/>
                  </w:rPr>
                </w:pPr>
                <w:r w:rsidRPr="00D61AD9">
                  <w:rPr>
                    <w:sz w:val="24"/>
                    <w:szCs w:val="24"/>
                  </w:rPr>
                  <w:t>PHONE:</w:t>
                </w:r>
              </w:p>
            </w:sdtContent>
          </w:sdt>
          <w:p w14:paraId="3B07B86B" w14:textId="08E5080E" w:rsidR="004D3011" w:rsidRPr="00D61AD9" w:rsidRDefault="00D61AD9" w:rsidP="00203813">
            <w:pPr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269-779-2762</w:t>
            </w:r>
          </w:p>
          <w:p w14:paraId="323AA74E" w14:textId="77777777" w:rsidR="004D3011" w:rsidRPr="00D61AD9" w:rsidRDefault="004D3011" w:rsidP="00203813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67859272"/>
              <w:placeholder>
                <w:docPart w:val="B25B7C32411545268358D5FFD2566AEF"/>
              </w:placeholder>
              <w:temporary/>
              <w:showingPlcHdr/>
              <w15:appearance w15:val="hidden"/>
            </w:sdtPr>
            <w:sdtContent>
              <w:p w14:paraId="0F312B4A" w14:textId="77777777" w:rsidR="004D3011" w:rsidRPr="00D61AD9" w:rsidRDefault="004D3011" w:rsidP="00203813">
                <w:pPr>
                  <w:rPr>
                    <w:sz w:val="24"/>
                    <w:szCs w:val="24"/>
                  </w:rPr>
                </w:pPr>
                <w:r w:rsidRPr="00D61AD9">
                  <w:rPr>
                    <w:sz w:val="24"/>
                    <w:szCs w:val="24"/>
                  </w:rPr>
                  <w:t>WEBSITE:</w:t>
                </w:r>
              </w:p>
            </w:sdtContent>
          </w:sdt>
          <w:p w14:paraId="6C566217" w14:textId="3F403A55" w:rsidR="004D3011" w:rsidRPr="00D61AD9" w:rsidRDefault="00D61AD9" w:rsidP="00203813">
            <w:pPr>
              <w:rPr>
                <w:sz w:val="24"/>
                <w:szCs w:val="24"/>
              </w:rPr>
            </w:pPr>
            <w:hyperlink r:id="rId8" w:history="1">
              <w:r w:rsidRPr="00D61AD9">
                <w:rPr>
                  <w:rStyle w:val="Hyperlink"/>
                  <w:sz w:val="24"/>
                  <w:szCs w:val="24"/>
                </w:rPr>
                <w:t>Mikey Ketteman - Men's Soccer - Oakland University Athletics (goldengrizzlies.com)</w:t>
              </w:r>
            </w:hyperlink>
          </w:p>
          <w:p w14:paraId="1C3F0945" w14:textId="77777777" w:rsidR="00D61AD9" w:rsidRPr="00D61AD9" w:rsidRDefault="00D61AD9" w:rsidP="00203813">
            <w:pPr>
              <w:rPr>
                <w:sz w:val="24"/>
                <w:szCs w:val="24"/>
              </w:rPr>
            </w:pPr>
          </w:p>
          <w:p w14:paraId="48FDECA3" w14:textId="77777777" w:rsidR="004D3011" w:rsidRPr="00D61AD9" w:rsidRDefault="004D3011" w:rsidP="00203813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40260293"/>
              <w:placeholder>
                <w:docPart w:val="AE43EFEC7DBD4EEBAB178596FEC55271"/>
              </w:placeholder>
              <w:temporary/>
              <w:showingPlcHdr/>
              <w15:appearance w15:val="hidden"/>
            </w:sdtPr>
            <w:sdtContent>
              <w:p w14:paraId="506C12CA" w14:textId="77777777" w:rsidR="004D3011" w:rsidRPr="00D61AD9" w:rsidRDefault="004D3011" w:rsidP="00203813">
                <w:pPr>
                  <w:rPr>
                    <w:sz w:val="24"/>
                    <w:szCs w:val="24"/>
                  </w:rPr>
                </w:pPr>
                <w:r w:rsidRPr="00D61AD9">
                  <w:rPr>
                    <w:sz w:val="24"/>
                    <w:szCs w:val="24"/>
                  </w:rPr>
                  <w:t>EMAIL:</w:t>
                </w:r>
              </w:p>
            </w:sdtContent>
          </w:sdt>
          <w:p w14:paraId="5D19A699" w14:textId="160D0858" w:rsidR="00036450" w:rsidRPr="00D61AD9" w:rsidRDefault="00D61AD9" w:rsidP="00203813">
            <w:pPr>
              <w:rPr>
                <w:sz w:val="24"/>
                <w:szCs w:val="24"/>
              </w:rPr>
            </w:pPr>
            <w:hyperlink r:id="rId9" w:history="1">
              <w:r w:rsidRPr="00D61AD9">
                <w:rPr>
                  <w:rStyle w:val="Hyperlink"/>
                  <w:sz w:val="24"/>
                  <w:szCs w:val="24"/>
                </w:rPr>
                <w:t>michaelketteman@oakland.edu</w:t>
              </w:r>
            </w:hyperlink>
          </w:p>
          <w:p w14:paraId="21A92AA2" w14:textId="77777777" w:rsidR="00D61AD9" w:rsidRPr="00D61AD9" w:rsidRDefault="00D61AD9" w:rsidP="00203813">
            <w:pPr>
              <w:rPr>
                <w:sz w:val="24"/>
                <w:szCs w:val="24"/>
              </w:rPr>
            </w:pPr>
          </w:p>
          <w:p w14:paraId="34828D42" w14:textId="63307209" w:rsidR="00D61AD9" w:rsidRPr="00D61AD9" w:rsidRDefault="00D61AD9" w:rsidP="00203813">
            <w:pPr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INSTAGRAM:</w:t>
            </w:r>
          </w:p>
          <w:p w14:paraId="42D8D4FA" w14:textId="7397C439" w:rsidR="00D61AD9" w:rsidRPr="00D61AD9" w:rsidRDefault="00D61AD9" w:rsidP="00203813">
            <w:pPr>
              <w:rPr>
                <w:sz w:val="24"/>
                <w:szCs w:val="24"/>
              </w:rPr>
            </w:pPr>
            <w:r w:rsidRPr="00D61AD9">
              <w:rPr>
                <w:sz w:val="24"/>
                <w:szCs w:val="24"/>
              </w:rPr>
              <w:t>@_MIKEK9</w:t>
            </w:r>
          </w:p>
          <w:p w14:paraId="2E3C23BE" w14:textId="77777777" w:rsidR="00D61AD9" w:rsidRPr="00D61AD9" w:rsidRDefault="00D61AD9" w:rsidP="00203813">
            <w:pPr>
              <w:rPr>
                <w:rStyle w:val="Hyperlink"/>
                <w:sz w:val="24"/>
                <w:szCs w:val="24"/>
              </w:rPr>
            </w:pPr>
          </w:p>
          <w:p w14:paraId="6F79D609" w14:textId="77777777" w:rsidR="00D61AD9" w:rsidRPr="00D61AD9" w:rsidRDefault="00D61AD9" w:rsidP="00203813">
            <w:pPr>
              <w:rPr>
                <w:rStyle w:val="Hyperlink"/>
                <w:sz w:val="24"/>
                <w:szCs w:val="24"/>
              </w:rPr>
            </w:pPr>
          </w:p>
          <w:p w14:paraId="2FB7623B" w14:textId="422BEAEC" w:rsidR="00D61AD9" w:rsidRPr="00D61AD9" w:rsidRDefault="00D61AD9" w:rsidP="0020381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D61AD9">
              <w:rPr>
                <w:rStyle w:val="Hyperlink"/>
                <w:color w:val="auto"/>
                <w:sz w:val="24"/>
                <w:szCs w:val="24"/>
                <w:u w:val="none"/>
              </w:rPr>
              <w:t>HIGHLIGHT TAPE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</w:p>
          <w:p w14:paraId="40F8E6B0" w14:textId="2A2C2E31" w:rsidR="00D61AD9" w:rsidRPr="00D61AD9" w:rsidRDefault="00D61AD9" w:rsidP="0020381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D61AD9">
              <w:rPr>
                <w:rStyle w:val="Hyperlink"/>
                <w:color w:val="auto"/>
                <w:sz w:val="24"/>
                <w:szCs w:val="24"/>
                <w:u w:val="none"/>
              </w:rPr>
              <w:t>https://youtu.be/ZEDYNHOmP0Q?si=DAXKHw3ykM1Fj97Z</w:t>
            </w:r>
          </w:p>
          <w:p w14:paraId="7E26550C" w14:textId="422A9BA3" w:rsidR="004D3011" w:rsidRPr="004D3011" w:rsidRDefault="004D3011" w:rsidP="00203813"/>
        </w:tc>
        <w:tc>
          <w:tcPr>
            <w:tcW w:w="720" w:type="dxa"/>
          </w:tcPr>
          <w:p w14:paraId="1F999969" w14:textId="77777777" w:rsidR="001B2ABD" w:rsidRDefault="001B2ABD" w:rsidP="00203813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B86BE05" w14:textId="77777777" w:rsidR="00D61AD9" w:rsidRDefault="00D61AD9" w:rsidP="00203813">
            <w:pPr>
              <w:pStyle w:val="Title"/>
            </w:pPr>
            <w:r>
              <w:t>Michael Ketteman</w:t>
            </w:r>
          </w:p>
          <w:p w14:paraId="601B23F4" w14:textId="53F37828" w:rsidR="00D61AD9" w:rsidRDefault="00D61AD9" w:rsidP="00203813">
            <w:pPr>
              <w:jc w:val="center"/>
            </w:pPr>
            <w:r>
              <w:t xml:space="preserve">Center Forward, American, 23 </w:t>
            </w:r>
          </w:p>
          <w:p w14:paraId="3BBA0DF6" w14:textId="29E02CC3" w:rsidR="00036450" w:rsidRDefault="00036450" w:rsidP="00203813"/>
          <w:p w14:paraId="6BB6577A" w14:textId="732A10AF" w:rsidR="00036450" w:rsidRDefault="00D61AD9" w:rsidP="00203813">
            <w:pPr>
              <w:pStyle w:val="Heading2"/>
            </w:pPr>
            <w:r>
              <w:t>Accolades</w:t>
            </w:r>
          </w:p>
          <w:p w14:paraId="2FB671B9" w14:textId="6130C65A" w:rsidR="00036450" w:rsidRPr="00D61AD9" w:rsidRDefault="00D61AD9" w:rsidP="00203813">
            <w:pPr>
              <w:rPr>
                <w:b/>
                <w:bCs/>
                <w:sz w:val="24"/>
                <w:szCs w:val="24"/>
              </w:rPr>
            </w:pPr>
            <w:r w:rsidRPr="00D61AD9">
              <w:rPr>
                <w:b/>
                <w:bCs/>
                <w:sz w:val="24"/>
                <w:szCs w:val="24"/>
              </w:rPr>
              <w:t>2021 Season:</w:t>
            </w:r>
          </w:p>
          <w:p w14:paraId="68298ADA" w14:textId="1ADF0BBD" w:rsidR="00D61AD9" w:rsidRDefault="00D61AD9" w:rsidP="00203813">
            <w:pPr>
              <w:pStyle w:val="ListParagraph"/>
              <w:numPr>
                <w:ilvl w:val="0"/>
                <w:numId w:val="1"/>
              </w:numPr>
            </w:pPr>
            <w:r>
              <w:t>Horizon League first team</w:t>
            </w:r>
          </w:p>
          <w:p w14:paraId="0DD60AF2" w14:textId="1357EF43" w:rsidR="00D61AD9" w:rsidRDefault="00D61AD9" w:rsidP="00203813">
            <w:pPr>
              <w:pStyle w:val="ListParagraph"/>
              <w:numPr>
                <w:ilvl w:val="0"/>
                <w:numId w:val="1"/>
              </w:numPr>
            </w:pPr>
            <w:r>
              <w:t>All North Region 3</w:t>
            </w:r>
            <w:r w:rsidRPr="00D61AD9">
              <w:rPr>
                <w:vertAlign w:val="superscript"/>
              </w:rPr>
              <w:t>rd</w:t>
            </w:r>
            <w:r>
              <w:t xml:space="preserve"> Team</w:t>
            </w:r>
          </w:p>
          <w:p w14:paraId="6C67D976" w14:textId="77777777" w:rsidR="00D61AD9" w:rsidRDefault="00D61AD9" w:rsidP="00203813">
            <w:pPr>
              <w:pStyle w:val="ListParagraph"/>
              <w:numPr>
                <w:ilvl w:val="0"/>
                <w:numId w:val="1"/>
              </w:numPr>
            </w:pPr>
          </w:p>
          <w:p w14:paraId="056D6D35" w14:textId="77777777" w:rsidR="00036450" w:rsidRDefault="00D61AD9" w:rsidP="00203813">
            <w:pPr>
              <w:pStyle w:val="Heading4"/>
              <w:rPr>
                <w:bCs/>
                <w:sz w:val="24"/>
                <w:szCs w:val="24"/>
              </w:rPr>
            </w:pPr>
            <w:r w:rsidRPr="00D61AD9">
              <w:rPr>
                <w:bCs/>
                <w:sz w:val="24"/>
                <w:szCs w:val="24"/>
              </w:rPr>
              <w:t>2023 Seaso</w:t>
            </w:r>
            <w:r>
              <w:rPr>
                <w:bCs/>
                <w:sz w:val="24"/>
                <w:szCs w:val="24"/>
              </w:rPr>
              <w:t>n</w:t>
            </w:r>
          </w:p>
          <w:p w14:paraId="35647C50" w14:textId="77777777" w:rsidR="00D61AD9" w:rsidRDefault="00D61AD9" w:rsidP="00203813">
            <w:pPr>
              <w:pStyle w:val="ListParagraph"/>
              <w:numPr>
                <w:ilvl w:val="0"/>
                <w:numId w:val="1"/>
              </w:numPr>
            </w:pPr>
            <w:r>
              <w:t>Horizon League Offensive Player of the Year</w:t>
            </w:r>
          </w:p>
          <w:p w14:paraId="2EDA39C4" w14:textId="77777777" w:rsidR="00D61AD9" w:rsidRDefault="00E25B7B" w:rsidP="00203813">
            <w:pPr>
              <w:pStyle w:val="ListParagraph"/>
              <w:numPr>
                <w:ilvl w:val="0"/>
                <w:numId w:val="1"/>
              </w:numPr>
            </w:pPr>
            <w:r>
              <w:t>Horizon League First Team</w:t>
            </w:r>
          </w:p>
          <w:p w14:paraId="1886E9EC" w14:textId="77777777" w:rsidR="00E25B7B" w:rsidRDefault="00E25B7B" w:rsidP="00203813">
            <w:pPr>
              <w:pStyle w:val="ListParagraph"/>
              <w:numPr>
                <w:ilvl w:val="0"/>
                <w:numId w:val="1"/>
              </w:numPr>
            </w:pPr>
            <w:r>
              <w:t>Team Captain</w:t>
            </w:r>
          </w:p>
          <w:p w14:paraId="475D9D5A" w14:textId="77777777" w:rsidR="00E25B7B" w:rsidRDefault="00E25B7B" w:rsidP="00203813">
            <w:pPr>
              <w:pStyle w:val="ListParagraph"/>
              <w:numPr>
                <w:ilvl w:val="0"/>
                <w:numId w:val="1"/>
              </w:numPr>
            </w:pPr>
            <w:r>
              <w:t>All North Region 2</w:t>
            </w:r>
            <w:r w:rsidRPr="00E25B7B">
              <w:rPr>
                <w:vertAlign w:val="superscript"/>
              </w:rPr>
              <w:t>nd</w:t>
            </w:r>
            <w:r>
              <w:t xml:space="preserve"> team</w:t>
            </w:r>
          </w:p>
          <w:p w14:paraId="106D0BA3" w14:textId="77777777" w:rsidR="00E25B7B" w:rsidRDefault="00E25B7B" w:rsidP="00203813"/>
          <w:p w14:paraId="4F273256" w14:textId="77777777" w:rsidR="00E25B7B" w:rsidRPr="00E25B7B" w:rsidRDefault="00E25B7B" w:rsidP="00203813">
            <w:pPr>
              <w:rPr>
                <w:b/>
                <w:bCs/>
                <w:sz w:val="24"/>
                <w:szCs w:val="24"/>
              </w:rPr>
            </w:pPr>
            <w:r w:rsidRPr="00E25B7B">
              <w:rPr>
                <w:b/>
                <w:bCs/>
                <w:sz w:val="24"/>
                <w:szCs w:val="24"/>
              </w:rPr>
              <w:t>Career Statistics</w:t>
            </w:r>
          </w:p>
          <w:p w14:paraId="6AB77EE5" w14:textId="77777777" w:rsidR="00E25B7B" w:rsidRDefault="00E25B7B" w:rsidP="00203813">
            <w:pPr>
              <w:pStyle w:val="ListParagraph"/>
              <w:numPr>
                <w:ilvl w:val="0"/>
                <w:numId w:val="1"/>
              </w:numPr>
            </w:pPr>
            <w:r>
              <w:t>21 Goals</w:t>
            </w:r>
          </w:p>
          <w:p w14:paraId="63CBD088" w14:textId="77777777" w:rsidR="00E25B7B" w:rsidRDefault="00E25B7B" w:rsidP="00203813">
            <w:pPr>
              <w:pStyle w:val="ListParagraph"/>
              <w:numPr>
                <w:ilvl w:val="0"/>
                <w:numId w:val="1"/>
              </w:numPr>
            </w:pPr>
            <w:r>
              <w:t>8 Assists</w:t>
            </w:r>
          </w:p>
          <w:p w14:paraId="5A0B85A7" w14:textId="77777777" w:rsidR="00E25B7B" w:rsidRDefault="00E25B7B" w:rsidP="00203813"/>
          <w:p w14:paraId="5A9F31AF" w14:textId="77777777" w:rsidR="00E25B7B" w:rsidRDefault="00E25B7B" w:rsidP="00203813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https://unitedsoccercoaches.org/wp-content/uploads/2023/12/23-NCAA-D1-Mens-All-Region-Team.pdf</w:t>
              </w:r>
            </w:hyperlink>
          </w:p>
          <w:p w14:paraId="2841E61C" w14:textId="77777777" w:rsidR="00E25B7B" w:rsidRDefault="00E25B7B" w:rsidP="00203813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03258A5B" w14:textId="77777777" w:rsidR="00E25B7B" w:rsidRDefault="00E25B7B" w:rsidP="00203813">
            <w:pPr>
              <w:pStyle w:val="NormalWeb"/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https://horizonleague.org/news/2023/11/3/mens-soccer-horizon-league-reveals-2023-hlmsoc-all-league-awards.aspx</w:t>
              </w:r>
            </w:hyperlink>
          </w:p>
          <w:p w14:paraId="7B1DCA72" w14:textId="067618DE" w:rsidR="00E25B7B" w:rsidRPr="00D61AD9" w:rsidRDefault="00E25B7B" w:rsidP="00203813"/>
        </w:tc>
      </w:tr>
    </w:tbl>
    <w:p w14:paraId="4917CCC5" w14:textId="77777777" w:rsidR="00000000" w:rsidRDefault="00000000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1752" w14:textId="77777777" w:rsidR="00EA2F22" w:rsidRDefault="00EA2F22" w:rsidP="000C45FF">
      <w:r>
        <w:separator/>
      </w:r>
    </w:p>
  </w:endnote>
  <w:endnote w:type="continuationSeparator" w:id="0">
    <w:p w14:paraId="178CA668" w14:textId="77777777" w:rsidR="00EA2F22" w:rsidRDefault="00EA2F2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C105" w14:textId="77777777" w:rsidR="00EA2F22" w:rsidRDefault="00EA2F22" w:rsidP="000C45FF">
      <w:r>
        <w:separator/>
      </w:r>
    </w:p>
  </w:footnote>
  <w:footnote w:type="continuationSeparator" w:id="0">
    <w:p w14:paraId="7CD2ED1C" w14:textId="77777777" w:rsidR="00EA2F22" w:rsidRDefault="00EA2F2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7E27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D84402" wp14:editId="7BB5F56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232E2"/>
    <w:multiLevelType w:val="hybridMultilevel"/>
    <w:tmpl w:val="8BD29E48"/>
    <w:lvl w:ilvl="0" w:tplc="3F66BB2E">
      <w:start w:val="202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922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D9"/>
    <w:rsid w:val="00036450"/>
    <w:rsid w:val="00094499"/>
    <w:rsid w:val="000C45FF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03813"/>
    <w:rsid w:val="002400EB"/>
    <w:rsid w:val="00256CF7"/>
    <w:rsid w:val="00281FD5"/>
    <w:rsid w:val="0030481B"/>
    <w:rsid w:val="003156FC"/>
    <w:rsid w:val="003254B5"/>
    <w:rsid w:val="0037121F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64C9F"/>
    <w:rsid w:val="007775E1"/>
    <w:rsid w:val="007867A0"/>
    <w:rsid w:val="007927F5"/>
    <w:rsid w:val="00802CA0"/>
    <w:rsid w:val="009260CD"/>
    <w:rsid w:val="00940A66"/>
    <w:rsid w:val="00952C25"/>
    <w:rsid w:val="00A2118D"/>
    <w:rsid w:val="00AD0A50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61AD9"/>
    <w:rsid w:val="00DA1F4D"/>
    <w:rsid w:val="00DD172A"/>
    <w:rsid w:val="00E25A26"/>
    <w:rsid w:val="00E25B7B"/>
    <w:rsid w:val="00E4381A"/>
    <w:rsid w:val="00E55D74"/>
    <w:rsid w:val="00EA2F2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14A9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D61A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5B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engrizzlies.com/sports/mens-soccer/roster/mikey-ketteman/100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rizonleague.org/news/2023/11/3/mens-soccer-horizon-league-reveals-2023-hlmsoc-all-league-awards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itedsoccercoaches.org/wp-content/uploads/2023/12/23-NCAA-D1-Mens-All-Region-Tea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ketteman@oakland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\AppData\Roaming\Microsoft\Templates\Bol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FDEF7248FF487FA88E182B27D9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8D1B-9E58-4ED0-8EB1-C24C7B92A2ED}"/>
      </w:docPartPr>
      <w:docPartBody>
        <w:p w:rsidR="00000000" w:rsidRDefault="00000000">
          <w:pPr>
            <w:pStyle w:val="B4FDEF7248FF487FA88E182B27D9D67F"/>
          </w:pPr>
          <w:r w:rsidRPr="00CB0055">
            <w:t>Contact</w:t>
          </w:r>
        </w:p>
      </w:docPartBody>
    </w:docPart>
    <w:docPart>
      <w:docPartPr>
        <w:name w:val="A33C6B6D2FD14494988D11A8EDBE3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4BE3-F729-4F4C-929C-E1786282C917}"/>
      </w:docPartPr>
      <w:docPartBody>
        <w:p w:rsidR="00000000" w:rsidRDefault="00000000">
          <w:pPr>
            <w:pStyle w:val="A33C6B6D2FD14494988D11A8EDBE39D8"/>
          </w:pPr>
          <w:r w:rsidRPr="004D3011">
            <w:t>PHONE:</w:t>
          </w:r>
        </w:p>
      </w:docPartBody>
    </w:docPart>
    <w:docPart>
      <w:docPartPr>
        <w:name w:val="B25B7C32411545268358D5FFD2566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3B60-0616-4641-B6C5-A9C8D2A79719}"/>
      </w:docPartPr>
      <w:docPartBody>
        <w:p w:rsidR="00000000" w:rsidRDefault="00000000">
          <w:pPr>
            <w:pStyle w:val="B25B7C32411545268358D5FFD2566AEF"/>
          </w:pPr>
          <w:r w:rsidRPr="004D3011">
            <w:t>WEBSITE:</w:t>
          </w:r>
        </w:p>
      </w:docPartBody>
    </w:docPart>
    <w:docPart>
      <w:docPartPr>
        <w:name w:val="AE43EFEC7DBD4EEBAB178596FEC5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67E8-64E4-4C22-B4A0-EBC94910131C}"/>
      </w:docPartPr>
      <w:docPartBody>
        <w:p w:rsidR="00000000" w:rsidRDefault="00000000">
          <w:pPr>
            <w:pStyle w:val="AE43EFEC7DBD4EEBAB178596FEC55271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16"/>
    <w:rsid w:val="000F5FC5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F3115ACE20401A9F78003F0A8CD327">
    <w:name w:val="D3F3115ACE20401A9F78003F0A8CD327"/>
  </w:style>
  <w:style w:type="paragraph" w:customStyle="1" w:styleId="46A2F9B8564047CFB742AF790AF7C0C5">
    <w:name w:val="46A2F9B8564047CFB742AF790AF7C0C5"/>
  </w:style>
  <w:style w:type="paragraph" w:customStyle="1" w:styleId="125976D8A0F147F6AB6E730FC935022E">
    <w:name w:val="125976D8A0F147F6AB6E730FC935022E"/>
  </w:style>
  <w:style w:type="paragraph" w:customStyle="1" w:styleId="9E62254A11D64692A11562BE167C95C3">
    <w:name w:val="9E62254A11D64692A11562BE167C95C3"/>
  </w:style>
  <w:style w:type="paragraph" w:customStyle="1" w:styleId="B4FDEF7248FF487FA88E182B27D9D67F">
    <w:name w:val="B4FDEF7248FF487FA88E182B27D9D67F"/>
  </w:style>
  <w:style w:type="paragraph" w:customStyle="1" w:styleId="A33C6B6D2FD14494988D11A8EDBE39D8">
    <w:name w:val="A33C6B6D2FD14494988D11A8EDBE39D8"/>
  </w:style>
  <w:style w:type="paragraph" w:customStyle="1" w:styleId="8669B735B4A94DB19F74AC7A6ADCE1E4">
    <w:name w:val="8669B735B4A94DB19F74AC7A6ADCE1E4"/>
  </w:style>
  <w:style w:type="paragraph" w:customStyle="1" w:styleId="B25B7C32411545268358D5FFD2566AEF">
    <w:name w:val="B25B7C32411545268358D5FFD2566AEF"/>
  </w:style>
  <w:style w:type="paragraph" w:customStyle="1" w:styleId="0DB4DD926E404909A277214768ABCEE7">
    <w:name w:val="0DB4DD926E404909A277214768ABCEE7"/>
  </w:style>
  <w:style w:type="paragraph" w:customStyle="1" w:styleId="AE43EFEC7DBD4EEBAB178596FEC55271">
    <w:name w:val="AE43EFEC7DBD4EEBAB178596FEC55271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AD37F4B55C70485CBF95987D5F11473F">
    <w:name w:val="AD37F4B55C70485CBF95987D5F11473F"/>
  </w:style>
  <w:style w:type="paragraph" w:customStyle="1" w:styleId="82B76FF7C2464221AE17CCDA1990859D">
    <w:name w:val="82B76FF7C2464221AE17CCDA1990859D"/>
  </w:style>
  <w:style w:type="paragraph" w:customStyle="1" w:styleId="D4E44ABE48B1460FA2A4B48ACCC3C84E">
    <w:name w:val="D4E44ABE48B1460FA2A4B48ACCC3C84E"/>
  </w:style>
  <w:style w:type="paragraph" w:customStyle="1" w:styleId="21D7EEC536C84F9DB3CF0C77C0F88923">
    <w:name w:val="21D7EEC536C84F9DB3CF0C77C0F88923"/>
  </w:style>
  <w:style w:type="paragraph" w:customStyle="1" w:styleId="F127F83056204155A3DE066E8E3A17C8">
    <w:name w:val="F127F83056204155A3DE066E8E3A17C8"/>
  </w:style>
  <w:style w:type="paragraph" w:customStyle="1" w:styleId="A87374170AE04FEFB25E232E4BC8E30B">
    <w:name w:val="A87374170AE04FEFB25E232E4BC8E30B"/>
  </w:style>
  <w:style w:type="paragraph" w:customStyle="1" w:styleId="363381F8B0B14E4193BD16AC6B823B0F">
    <w:name w:val="363381F8B0B14E4193BD16AC6B823B0F"/>
  </w:style>
  <w:style w:type="paragraph" w:customStyle="1" w:styleId="E7BE019E70D542458EA35E92FFED14F2">
    <w:name w:val="E7BE019E70D542458EA35E92FFED14F2"/>
  </w:style>
  <w:style w:type="paragraph" w:customStyle="1" w:styleId="44A44CA9E91E43A1B1A480D67B1A456D">
    <w:name w:val="44A44CA9E91E43A1B1A480D67B1A456D"/>
  </w:style>
  <w:style w:type="paragraph" w:customStyle="1" w:styleId="9AC34219C9F24AA5945FF758C3A3AFEA">
    <w:name w:val="9AC34219C9F24AA5945FF758C3A3AFEA"/>
  </w:style>
  <w:style w:type="paragraph" w:customStyle="1" w:styleId="88E0C73714E64BABB0AAE37D94B8E14B">
    <w:name w:val="88E0C73714E64BABB0AAE37D94B8E14B"/>
  </w:style>
  <w:style w:type="paragraph" w:customStyle="1" w:styleId="1F41F3CF2C964592A7FA8E3635925FDF">
    <w:name w:val="1F41F3CF2C964592A7FA8E3635925FDF"/>
  </w:style>
  <w:style w:type="paragraph" w:customStyle="1" w:styleId="37BCA01624C64294A1F386CCC8B0C535">
    <w:name w:val="37BCA01624C64294A1F386CCC8B0C535"/>
  </w:style>
  <w:style w:type="paragraph" w:customStyle="1" w:styleId="CBB079F4D28C45F9B3020A533CD5A6F7">
    <w:name w:val="CBB079F4D28C45F9B3020A533CD5A6F7"/>
  </w:style>
  <w:style w:type="paragraph" w:customStyle="1" w:styleId="4B19CC5F4E3F4297BAED3FDD43CE2C7D">
    <w:name w:val="4B19CC5F4E3F4297BAED3FDD43CE2C7D"/>
  </w:style>
  <w:style w:type="paragraph" w:customStyle="1" w:styleId="D98CE823ADEF4641AEECD04287F19ED9">
    <w:name w:val="D98CE823ADEF4641AEECD04287F19ED9"/>
  </w:style>
  <w:style w:type="paragraph" w:customStyle="1" w:styleId="C7DAD1E0531E4024BA23932AEF2588FE">
    <w:name w:val="C7DAD1E0531E4024BA23932AEF2588FE"/>
  </w:style>
  <w:style w:type="paragraph" w:customStyle="1" w:styleId="77C9E770536C4B959F25A40D2D5B849F">
    <w:name w:val="77C9E770536C4B959F25A40D2D5B849F"/>
  </w:style>
  <w:style w:type="paragraph" w:customStyle="1" w:styleId="413E59880A8F41C3A43D32CEA2746CC8">
    <w:name w:val="413E59880A8F41C3A43D32CEA2746CC8"/>
  </w:style>
  <w:style w:type="paragraph" w:customStyle="1" w:styleId="55AA60BC0C734EB5B995D24870E97F03">
    <w:name w:val="55AA60BC0C734EB5B995D24870E97F03"/>
  </w:style>
  <w:style w:type="paragraph" w:customStyle="1" w:styleId="128F6CCD868845539B862365FCAD185A">
    <w:name w:val="128F6CCD868845539B862365FCAD185A"/>
  </w:style>
  <w:style w:type="paragraph" w:customStyle="1" w:styleId="A1DD0DD86F6447EC990FA9DB0EA9173B">
    <w:name w:val="A1DD0DD86F6447EC990FA9DB0EA9173B"/>
  </w:style>
  <w:style w:type="paragraph" w:customStyle="1" w:styleId="E031EC9857A44F19B40CA907F6033528">
    <w:name w:val="E031EC9857A44F19B40CA907F6033528"/>
  </w:style>
  <w:style w:type="paragraph" w:customStyle="1" w:styleId="D4BE218659404E60A170ABDEB45C81B4">
    <w:name w:val="D4BE218659404E60A170ABDEB45C81B4"/>
  </w:style>
  <w:style w:type="paragraph" w:customStyle="1" w:styleId="32A71060D2EA46E697713D6A24C651F1">
    <w:name w:val="32A71060D2EA46E697713D6A24C651F1"/>
  </w:style>
  <w:style w:type="paragraph" w:customStyle="1" w:styleId="6B5C4146BF224879B92CD37D45C1A421">
    <w:name w:val="6B5C4146BF224879B92CD37D45C1A421"/>
  </w:style>
  <w:style w:type="paragraph" w:customStyle="1" w:styleId="68A76F108B274D56854B6CAD38F228ED">
    <w:name w:val="68A76F108B274D56854B6CAD38F228ED"/>
  </w:style>
  <w:style w:type="paragraph" w:customStyle="1" w:styleId="C0D1AD8C984547689B49C818CA706722">
    <w:name w:val="C0D1AD8C984547689B49C818CA706722"/>
  </w:style>
  <w:style w:type="paragraph" w:customStyle="1" w:styleId="048D793117F6443E98CE75E2CE9C9FAA">
    <w:name w:val="048D793117F6443E98CE75E2CE9C9FAA"/>
  </w:style>
  <w:style w:type="paragraph" w:customStyle="1" w:styleId="E99B154D369B4FC08173B6C66D429DB4">
    <w:name w:val="E99B154D369B4FC08173B6C66D429DB4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kern w:val="0"/>
      <w:szCs w:val="26"/>
      <w:lang w:eastAsia="ja-JP"/>
      <w14:ligatures w14:val="none"/>
    </w:rPr>
  </w:style>
  <w:style w:type="paragraph" w:customStyle="1" w:styleId="09E64BF21E4D495CB76DB0593F16C357">
    <w:name w:val="09E64BF21E4D495CB76DB0593F16C357"/>
  </w:style>
  <w:style w:type="paragraph" w:customStyle="1" w:styleId="6B151F36D27A48AE84810DA8013EB804">
    <w:name w:val="6B151F36D27A48AE84810DA8013EB804"/>
    <w:rsid w:val="00F66416"/>
  </w:style>
  <w:style w:type="paragraph" w:customStyle="1" w:styleId="213520E3B1294AA39D41F99CBABF7637">
    <w:name w:val="213520E3B1294AA39D41F99CBABF7637"/>
    <w:rsid w:val="00F66416"/>
  </w:style>
  <w:style w:type="paragraph" w:customStyle="1" w:styleId="B0D35E91246346C3B9B64F25D6AC5BF6">
    <w:name w:val="B0D35E91246346C3B9B64F25D6AC5BF6"/>
    <w:rsid w:val="00F66416"/>
  </w:style>
  <w:style w:type="paragraph" w:customStyle="1" w:styleId="08335428A5744630A832477029FB2626">
    <w:name w:val="08335428A5744630A832477029FB2626"/>
    <w:rsid w:val="00F66416"/>
  </w:style>
  <w:style w:type="paragraph" w:customStyle="1" w:styleId="BAD79BBFC3A04035B583E9ACCA664D49">
    <w:name w:val="BAD79BBFC3A04035B583E9ACCA664D49"/>
    <w:rsid w:val="00F66416"/>
  </w:style>
  <w:style w:type="paragraph" w:customStyle="1" w:styleId="741141CB4D234ADD8EEB7480C688EB33">
    <w:name w:val="741141CB4D234ADD8EEB7480C688EB33"/>
    <w:rsid w:val="00F66416"/>
  </w:style>
  <w:style w:type="paragraph" w:customStyle="1" w:styleId="92C220EF650048B28E071314FA55D0D5">
    <w:name w:val="92C220EF650048B28E071314FA55D0D5"/>
    <w:rsid w:val="00F66416"/>
  </w:style>
  <w:style w:type="paragraph" w:customStyle="1" w:styleId="C7C8C50564654170A84723919665F635">
    <w:name w:val="C7C8C50564654170A84723919665F635"/>
    <w:rsid w:val="00F66416"/>
  </w:style>
  <w:style w:type="paragraph" w:customStyle="1" w:styleId="41BA5A9B60AD41709ACADA19CFCB1195">
    <w:name w:val="41BA5A9B60AD41709ACADA19CFCB1195"/>
    <w:rsid w:val="00F66416"/>
  </w:style>
  <w:style w:type="paragraph" w:customStyle="1" w:styleId="1E122323AD754F81A11200523FE6EDA8">
    <w:name w:val="1E122323AD754F81A11200523FE6EDA8"/>
    <w:rsid w:val="00F66416"/>
  </w:style>
  <w:style w:type="paragraph" w:customStyle="1" w:styleId="91660E728FE34DDD94ACC17CBB93CABA">
    <w:name w:val="91660E728FE34DDD94ACC17CBB93CABA"/>
    <w:rsid w:val="00F66416"/>
  </w:style>
  <w:style w:type="paragraph" w:customStyle="1" w:styleId="CB3B5DA1C32A46408E90A9C06C5CCD16">
    <w:name w:val="CB3B5DA1C32A46408E90A9C06C5CCD16"/>
    <w:rsid w:val="00F66416"/>
  </w:style>
  <w:style w:type="paragraph" w:customStyle="1" w:styleId="B10C27A0FE2E452EA93D5843FD0FBDA5">
    <w:name w:val="B10C27A0FE2E452EA93D5843FD0FBDA5"/>
    <w:rsid w:val="00F66416"/>
  </w:style>
  <w:style w:type="paragraph" w:customStyle="1" w:styleId="09B21C64F8404DA193432F3FAFC6A414">
    <w:name w:val="09B21C64F8404DA193432F3FAFC6A414"/>
    <w:rsid w:val="00F66416"/>
  </w:style>
  <w:style w:type="paragraph" w:customStyle="1" w:styleId="DFADB4D49E414D2FA5D953F460681D03">
    <w:name w:val="DFADB4D49E414D2FA5D953F460681D03"/>
    <w:rsid w:val="00F66416"/>
  </w:style>
  <w:style w:type="paragraph" w:customStyle="1" w:styleId="AEF9CDB6CF78441AA48E4F66FEFDD2EE">
    <w:name w:val="AEF9CDB6CF78441AA48E4F66FEFDD2EE"/>
    <w:rsid w:val="00F66416"/>
  </w:style>
  <w:style w:type="paragraph" w:customStyle="1" w:styleId="23DCCA555FAC4CCA923212389DEACCDD">
    <w:name w:val="23DCCA555FAC4CCA923212389DEACCDD"/>
    <w:rsid w:val="00F66416"/>
  </w:style>
  <w:style w:type="paragraph" w:customStyle="1" w:styleId="1951BF28A88649F6A8021C9FCF1B8943">
    <w:name w:val="1951BF28A88649F6A8021C9FCF1B8943"/>
    <w:rsid w:val="00F66416"/>
  </w:style>
  <w:style w:type="paragraph" w:customStyle="1" w:styleId="6FA9BFB70C4641C8AA107A49DE62E777">
    <w:name w:val="6FA9BFB70C4641C8AA107A49DE62E777"/>
    <w:rsid w:val="00F66416"/>
  </w:style>
  <w:style w:type="paragraph" w:customStyle="1" w:styleId="653C369D35164D64BCBA840FC307C3E8">
    <w:name w:val="653C369D35164D64BCBA840FC307C3E8"/>
    <w:rsid w:val="00F66416"/>
  </w:style>
  <w:style w:type="paragraph" w:customStyle="1" w:styleId="540BC52DC02C46F7BBACA8FBBF603721">
    <w:name w:val="540BC52DC02C46F7BBACA8FBBF603721"/>
    <w:rsid w:val="00F66416"/>
  </w:style>
  <w:style w:type="paragraph" w:customStyle="1" w:styleId="0B2A0494EBF64FF4A6B9BE720A747C6F">
    <w:name w:val="0B2A0494EBF64FF4A6B9BE720A747C6F"/>
    <w:rsid w:val="00F66416"/>
  </w:style>
  <w:style w:type="paragraph" w:customStyle="1" w:styleId="42794652725843C4A7E4AD38B2B7F1C4">
    <w:name w:val="42794652725843C4A7E4AD38B2B7F1C4"/>
    <w:rsid w:val="00F66416"/>
  </w:style>
  <w:style w:type="paragraph" w:customStyle="1" w:styleId="AD0670F1C5D9462D842FA480CF3DCCEC">
    <w:name w:val="AD0670F1C5D9462D842FA480CF3DCCEC"/>
    <w:rsid w:val="00F66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modern resume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2023-12-18T16:50:00Z</dcterms:created>
  <dcterms:modified xsi:type="dcterms:W3CDTF">2023-12-18T17:08:00Z</dcterms:modified>
</cp:coreProperties>
</file>