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6"/>
        <w:gridCol w:w="808"/>
        <w:gridCol w:w="6170"/>
      </w:tblGrid>
      <w:tr w:rsidR="001B2ABD" w14:paraId="391740E3" w14:textId="77777777" w:rsidTr="00643AFD">
        <w:trPr>
          <w:trHeight w:val="4269"/>
        </w:trPr>
        <w:tc>
          <w:tcPr>
            <w:tcW w:w="4046" w:type="dxa"/>
            <w:vAlign w:val="bottom"/>
          </w:tcPr>
          <w:p w14:paraId="68E8DD89" w14:textId="5DDEDE63" w:rsidR="001B2ABD" w:rsidRDefault="005278E8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A06549B" wp14:editId="437A0F01">
                  <wp:extent cx="1765224" cy="2827318"/>
                  <wp:effectExtent l="0" t="0" r="635" b="5080"/>
                  <wp:docPr id="943770074" name="Picture 1" descr="A child wearing a yellow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770074" name="Picture 1" descr="A child wearing a yellow shir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47" cy="28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</w:tcPr>
          <w:p w14:paraId="4887B686" w14:textId="5444F7D2" w:rsidR="001B2ABD" w:rsidRDefault="008B4FBF" w:rsidP="000C45FF">
            <w:pPr>
              <w:tabs>
                <w:tab w:val="left" w:pos="990"/>
              </w:tabs>
            </w:pPr>
            <w:r>
              <w:rPr>
                <w:b/>
                <w:bCs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C2FCA" wp14:editId="225D0F8B">
                      <wp:simplePos x="0" y="0"/>
                      <wp:positionH relativeFrom="column">
                        <wp:posOffset>283844</wp:posOffset>
                      </wp:positionH>
                      <wp:positionV relativeFrom="paragraph">
                        <wp:posOffset>225425</wp:posOffset>
                      </wp:positionV>
                      <wp:extent cx="3875649" cy="745490"/>
                      <wp:effectExtent l="0" t="0" r="10795" b="165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5649" cy="745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982737" w14:textId="777C3A02" w:rsidR="003963F8" w:rsidRDefault="003963F8" w:rsidP="00812D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52"/>
                                      <w:szCs w:val="72"/>
                                    </w:rPr>
                                  </w:pPr>
                                  <w:r w:rsidRPr="003963F8">
                                    <w:rPr>
                                      <w:b/>
                                      <w:bCs/>
                                      <w:sz w:val="52"/>
                                      <w:szCs w:val="72"/>
                                    </w:rPr>
                                    <w:t>Aidan Larkin</w:t>
                                  </w:r>
                                </w:p>
                                <w:p w14:paraId="75F59EB3" w14:textId="048801D9" w:rsidR="003963F8" w:rsidRPr="00814C6C" w:rsidRDefault="00814C6C" w:rsidP="00812D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814C6C">
                                    <w:rPr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#AidanLarkin32</w:t>
                                  </w:r>
                                </w:p>
                                <w:p w14:paraId="652582D9" w14:textId="77777777" w:rsidR="00814C6C" w:rsidRPr="003963F8" w:rsidRDefault="00814C6C" w:rsidP="003963F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A6C2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35pt;margin-top:17.75pt;width:305.15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" fillcolor="white [3201]" strokeweight=".5pt">
                      <v:textbox>
                        <w:txbxContent>
                          <w:p w14:paraId="25982737" w14:textId="777C3A02" w:rsidR="003963F8" w:rsidRDefault="003963F8" w:rsidP="00812DE7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72"/>
                              </w:rPr>
                            </w:pPr>
                            <w:r w:rsidRPr="003963F8">
                              <w:rPr>
                                <w:b/>
                                <w:bCs/>
                                <w:sz w:val="52"/>
                                <w:szCs w:val="72"/>
                              </w:rPr>
                              <w:t>Aidan Larkin</w:t>
                            </w:r>
                          </w:p>
                          <w:p w14:paraId="75F59EB3" w14:textId="048801D9" w:rsidR="003963F8" w:rsidRPr="00814C6C" w:rsidRDefault="00814C6C" w:rsidP="00812DE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814C6C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#AidanLarkin32</w:t>
                            </w:r>
                          </w:p>
                          <w:p w14:paraId="652582D9" w14:textId="77777777" w:rsidR="00814C6C" w:rsidRPr="003963F8" w:rsidRDefault="00814C6C" w:rsidP="003963F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C0198" wp14:editId="577887B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1167959</wp:posOffset>
                      </wp:positionV>
                      <wp:extent cx="3895725" cy="1526345"/>
                      <wp:effectExtent l="0" t="0" r="28575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1526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D47B67" w14:textId="73A03611" w:rsidR="004B33E6" w:rsidRPr="008B4FBF" w:rsidRDefault="00F71872">
                                  <w:pPr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  <w:r w:rsidRPr="008B4FBF">
                                    <w:rPr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Aidan Larkin -</w:t>
                                  </w:r>
                                  <w:r w:rsidRPr="008B4FBF">
                                    <w:rPr>
                                      <w:sz w:val="22"/>
                                      <w:szCs w:val="28"/>
                                    </w:rPr>
                                    <w:t xml:space="preserve"> Mobile: (484) 624-9924</w:t>
                                  </w:r>
                                </w:p>
                                <w:p w14:paraId="3D6311C6" w14:textId="7F666FC0" w:rsidR="00F71872" w:rsidRPr="008B4FBF" w:rsidRDefault="00F71872">
                                  <w:pPr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  <w:r w:rsidRPr="008B4FBF">
                                    <w:rPr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Joe Larkin (dad)</w:t>
                                  </w:r>
                                  <w:r w:rsidRPr="008B4FBF">
                                    <w:rPr>
                                      <w:sz w:val="22"/>
                                      <w:szCs w:val="28"/>
                                    </w:rPr>
                                    <w:t xml:space="preserve"> – Mobile: (484) 975-3532</w:t>
                                  </w:r>
                                </w:p>
                                <w:p w14:paraId="22FC7169" w14:textId="3F2CA395" w:rsidR="00F71872" w:rsidRPr="008B4FBF" w:rsidRDefault="00F71872">
                                  <w:pPr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  <w:r w:rsidRPr="008B4FBF">
                                    <w:rPr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Trisha Larkin (mom)</w:t>
                                  </w:r>
                                  <w:r w:rsidRPr="008B4FBF">
                                    <w:rPr>
                                      <w:sz w:val="22"/>
                                      <w:szCs w:val="28"/>
                                    </w:rPr>
                                    <w:t xml:space="preserve"> – Mobile: (484) 975-3510</w:t>
                                  </w:r>
                                </w:p>
                                <w:p w14:paraId="59A0200F" w14:textId="77777777" w:rsidR="00F71872" w:rsidRPr="008B4FBF" w:rsidRDefault="00F71872">
                                  <w:pPr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14:paraId="1DF2E78C" w14:textId="40167620" w:rsidR="00270020" w:rsidRPr="008B4FBF" w:rsidRDefault="00270020">
                                  <w:pPr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  <w:r w:rsidRPr="008B4FBF">
                                    <w:rPr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Address</w:t>
                                  </w:r>
                                  <w:r w:rsidRPr="008B4FBF">
                                    <w:rPr>
                                      <w:sz w:val="22"/>
                                      <w:szCs w:val="28"/>
                                    </w:rPr>
                                    <w:t>: 83 Lilac Road, Malvern, PA 19355 USA</w:t>
                                  </w:r>
                                </w:p>
                                <w:p w14:paraId="7F89E09D" w14:textId="58DB3EEA" w:rsidR="00270020" w:rsidRPr="008B4FBF" w:rsidRDefault="00270020">
                                  <w:pPr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  <w:r w:rsidRPr="008B4FBF">
                                    <w:rPr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Aidan email:</w:t>
                                  </w:r>
                                  <w:r w:rsidRPr="008B4FBF">
                                    <w:rPr>
                                      <w:sz w:val="22"/>
                                      <w:szCs w:val="28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="00AF01CD" w:rsidRPr="008B4FBF">
                                      <w:rPr>
                                        <w:rStyle w:val="Hyperlink"/>
                                        <w:sz w:val="22"/>
                                        <w:szCs w:val="28"/>
                                      </w:rPr>
                                      <w:t>Aidanlark123@gmail.com</w:t>
                                    </w:r>
                                  </w:hyperlink>
                                </w:p>
                                <w:p w14:paraId="0C990F15" w14:textId="35C0CE10" w:rsidR="00AF01CD" w:rsidRPr="008B4FBF" w:rsidRDefault="00AF01CD">
                                  <w:pPr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  <w:r w:rsidRPr="008B4FBF">
                                    <w:rPr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Joe email: </w:t>
                                  </w:r>
                                  <w:hyperlink r:id="rId12" w:history="1">
                                    <w:r w:rsidR="00A57DA5" w:rsidRPr="008B4FBF">
                                      <w:rPr>
                                        <w:rStyle w:val="Hyperlink"/>
                                        <w:sz w:val="22"/>
                                        <w:szCs w:val="28"/>
                                      </w:rPr>
                                      <w:t>JJLark40@yahoo.com</w:t>
                                    </w:r>
                                  </w:hyperlink>
                                </w:p>
                                <w:p w14:paraId="568E7EEE" w14:textId="5D5110CA" w:rsidR="00AF01CD" w:rsidRPr="008B4FBF" w:rsidRDefault="00AF01CD">
                                  <w:pPr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  <w:r w:rsidRPr="008B4FBF">
                                    <w:rPr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Trisha email: </w:t>
                                  </w:r>
                                  <w:hyperlink r:id="rId13" w:history="1">
                                    <w:r w:rsidR="007C6FCE" w:rsidRPr="008B4FBF">
                                      <w:rPr>
                                        <w:rStyle w:val="Hyperlink"/>
                                        <w:sz w:val="22"/>
                                        <w:szCs w:val="28"/>
                                      </w:rPr>
                                      <w:t>Trishalarkin1@gmail.com</w:t>
                                    </w:r>
                                  </w:hyperlink>
                                </w:p>
                                <w:p w14:paraId="780D1DB8" w14:textId="77777777" w:rsidR="007C6FCE" w:rsidRDefault="007C6F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F1C0198" id="Text Box 6" o:spid="_x0000_s1027" type="#_x0000_t202" style="position:absolute;margin-left:22.35pt;margin-top:91.95pt;width:306.75pt;height:1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" fillcolor="white [3201]" strokeweight=".5pt">
                      <v:textbox>
                        <w:txbxContent>
                          <w:p w14:paraId="42D47B67" w14:textId="73A03611" w:rsidR="004B33E6" w:rsidRPr="008B4FBF" w:rsidRDefault="00F71872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8B4FBF"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  <w:t>Aidan Larkin -</w:t>
                            </w:r>
                            <w:r w:rsidRPr="008B4FBF">
                              <w:rPr>
                                <w:sz w:val="22"/>
                                <w:szCs w:val="28"/>
                              </w:rPr>
                              <w:t xml:space="preserve"> Mobile: (484) 624-9924</w:t>
                            </w:r>
                          </w:p>
                          <w:p w14:paraId="3D6311C6" w14:textId="7F666FC0" w:rsidR="00F71872" w:rsidRPr="008B4FBF" w:rsidRDefault="00F71872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8B4FBF"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  <w:t>Joe Larkin (dad)</w:t>
                            </w:r>
                            <w:r w:rsidRPr="008B4FBF">
                              <w:rPr>
                                <w:sz w:val="22"/>
                                <w:szCs w:val="28"/>
                              </w:rPr>
                              <w:t xml:space="preserve"> – Mobile: (484) 975-3532</w:t>
                            </w:r>
                          </w:p>
                          <w:p w14:paraId="22FC7169" w14:textId="3F2CA395" w:rsidR="00F71872" w:rsidRPr="008B4FBF" w:rsidRDefault="00F71872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8B4FBF"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  <w:t>Trisha Larkin (mom)</w:t>
                            </w:r>
                            <w:r w:rsidRPr="008B4FBF">
                              <w:rPr>
                                <w:sz w:val="22"/>
                                <w:szCs w:val="28"/>
                              </w:rPr>
                              <w:t xml:space="preserve"> – Mobile: (484) 975-3510</w:t>
                            </w:r>
                          </w:p>
                          <w:p w14:paraId="59A0200F" w14:textId="77777777" w:rsidR="00F71872" w:rsidRPr="008B4FBF" w:rsidRDefault="00F71872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</w:p>
                          <w:p w14:paraId="1DF2E78C" w14:textId="40167620" w:rsidR="00270020" w:rsidRPr="008B4FBF" w:rsidRDefault="0027002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8B4FBF"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  <w:t>Address</w:t>
                            </w:r>
                            <w:r w:rsidRPr="008B4FBF">
                              <w:rPr>
                                <w:sz w:val="22"/>
                                <w:szCs w:val="28"/>
                              </w:rPr>
                              <w:t>: 83 Lilac Road, Malvern, PA 19355 USA</w:t>
                            </w:r>
                          </w:p>
                          <w:p w14:paraId="7F89E09D" w14:textId="58DB3EEA" w:rsidR="00270020" w:rsidRPr="008B4FBF" w:rsidRDefault="0027002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8B4FBF"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  <w:t>Aidan email:</w:t>
                            </w:r>
                            <w:r w:rsidRPr="008B4FBF">
                              <w:rPr>
                                <w:sz w:val="22"/>
                                <w:szCs w:val="28"/>
                              </w:rPr>
                              <w:t xml:space="preserve"> </w:t>
                            </w:r>
                            <w:hyperlink r:id="rId14" w:history="1">
                              <w:r w:rsidR="00AF01CD" w:rsidRPr="008B4FBF">
                                <w:rPr>
                                  <w:rStyle w:val="Hyperlink"/>
                                  <w:sz w:val="22"/>
                                  <w:szCs w:val="28"/>
                                </w:rPr>
                                <w:t>Aidanlark123@gmail.com</w:t>
                              </w:r>
                            </w:hyperlink>
                          </w:p>
                          <w:p w14:paraId="0C990F15" w14:textId="35C0CE10" w:rsidR="00AF01CD" w:rsidRPr="008B4FBF" w:rsidRDefault="00AF01CD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8B4FBF"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Joe email: </w:t>
                            </w:r>
                            <w:hyperlink r:id="rId15" w:history="1">
                              <w:r w:rsidR="00A57DA5" w:rsidRPr="008B4FBF">
                                <w:rPr>
                                  <w:rStyle w:val="Hyperlink"/>
                                  <w:sz w:val="22"/>
                                  <w:szCs w:val="28"/>
                                </w:rPr>
                                <w:t>JJLark40@yahoo.com</w:t>
                              </w:r>
                            </w:hyperlink>
                          </w:p>
                          <w:p w14:paraId="568E7EEE" w14:textId="5D5110CA" w:rsidR="00AF01CD" w:rsidRPr="008B4FBF" w:rsidRDefault="00AF01CD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8B4FBF"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Trisha email: </w:t>
                            </w:r>
                            <w:hyperlink r:id="rId16" w:history="1">
                              <w:r w:rsidR="007C6FCE" w:rsidRPr="008B4FBF">
                                <w:rPr>
                                  <w:rStyle w:val="Hyperlink"/>
                                  <w:sz w:val="22"/>
                                  <w:szCs w:val="28"/>
                                </w:rPr>
                                <w:t>Trishalarkin1@gmail.com</w:t>
                              </w:r>
                            </w:hyperlink>
                          </w:p>
                          <w:p w14:paraId="780D1DB8" w14:textId="77777777" w:rsidR="007C6FCE" w:rsidRDefault="007C6F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70" w:type="dxa"/>
            <w:vAlign w:val="bottom"/>
          </w:tcPr>
          <w:p w14:paraId="0EA8B5AA" w14:textId="7CE7E69D" w:rsidR="00814C82" w:rsidRPr="00814C6C" w:rsidRDefault="00814C82" w:rsidP="00814C6C">
            <w:pPr>
              <w:pStyle w:val="Title"/>
              <w:jc w:val="center"/>
              <w:rPr>
                <w:b/>
                <w:bCs/>
                <w:sz w:val="56"/>
                <w:szCs w:val="56"/>
              </w:rPr>
            </w:pPr>
          </w:p>
          <w:p w14:paraId="456E71F9" w14:textId="27ADC126" w:rsidR="001B2ABD" w:rsidRDefault="001B2ABD" w:rsidP="001B2ABD">
            <w:pPr>
              <w:pStyle w:val="Subtitle"/>
            </w:pPr>
          </w:p>
        </w:tc>
      </w:tr>
      <w:tr w:rsidR="001B2ABD" w:rsidRPr="00071620" w14:paraId="69144565" w14:textId="77777777" w:rsidTr="00643AFD">
        <w:trPr>
          <w:trHeight w:val="9583"/>
        </w:trPr>
        <w:tc>
          <w:tcPr>
            <w:tcW w:w="4046" w:type="dxa"/>
          </w:tcPr>
          <w:p w14:paraId="17593A96" w14:textId="0661392F" w:rsidR="00D32C5C" w:rsidRPr="00071620" w:rsidRDefault="00D32C5C" w:rsidP="00A2098F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071620">
              <w:rPr>
                <w:rFonts w:ascii="Calibri" w:hAnsi="Calibri" w:cs="Calibri"/>
                <w:b/>
                <w:bCs/>
                <w:sz w:val="30"/>
                <w:szCs w:val="30"/>
              </w:rPr>
              <w:t>Accomplishments</w:t>
            </w:r>
            <w:r w:rsidR="00541324">
              <w:rPr>
                <w:rFonts w:ascii="Calibri" w:hAnsi="Calibri" w:cs="Calibri"/>
                <w:b/>
                <w:bCs/>
                <w:sz w:val="30"/>
                <w:szCs w:val="30"/>
              </w:rPr>
              <w:t>:</w:t>
            </w:r>
            <w:r w:rsidRPr="00071620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</w:t>
            </w:r>
          </w:p>
          <w:p w14:paraId="2D8826C6" w14:textId="22DF36C2" w:rsidR="00D132DF" w:rsidRDefault="00D132DF" w:rsidP="00A2098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Getafe CF Juveniles Madrid Spain</w:t>
            </w:r>
          </w:p>
          <w:p w14:paraId="3E687DEC" w14:textId="276A2131" w:rsidR="00F3784C" w:rsidRDefault="00D32C5C" w:rsidP="00A2098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30"/>
                <w:szCs w:val="30"/>
              </w:rPr>
            </w:pPr>
            <w:r w:rsidRPr="00A2098F">
              <w:rPr>
                <w:rFonts w:ascii="Calibri" w:hAnsi="Calibri" w:cs="Calibri"/>
                <w:sz w:val="30"/>
                <w:szCs w:val="30"/>
              </w:rPr>
              <w:t>All London Team (ISFA UK)</w:t>
            </w:r>
          </w:p>
          <w:p w14:paraId="0D6CB69B" w14:textId="77777777" w:rsidR="00F3784C" w:rsidRDefault="00D32C5C" w:rsidP="00D32C5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30"/>
                <w:szCs w:val="30"/>
              </w:rPr>
            </w:pPr>
            <w:r w:rsidRPr="00F3784C">
              <w:rPr>
                <w:rFonts w:ascii="Calibri" w:hAnsi="Calibri" w:cs="Calibri"/>
                <w:sz w:val="30"/>
                <w:szCs w:val="30"/>
              </w:rPr>
              <w:t>Invited to Shrewsbury to trial</w:t>
            </w:r>
            <w:r w:rsidR="00F3784C" w:rsidRPr="00F3784C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Pr="00F3784C">
              <w:rPr>
                <w:rFonts w:ascii="Calibri" w:hAnsi="Calibri" w:cs="Calibri"/>
                <w:sz w:val="30"/>
                <w:szCs w:val="30"/>
              </w:rPr>
              <w:t>for UK National Team</w:t>
            </w:r>
          </w:p>
          <w:p w14:paraId="441115DA" w14:textId="77777777" w:rsidR="007879CC" w:rsidRDefault="00D32C5C" w:rsidP="00D32C5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30"/>
                <w:szCs w:val="30"/>
              </w:rPr>
            </w:pPr>
            <w:r w:rsidRPr="00F3784C">
              <w:rPr>
                <w:rFonts w:ascii="Calibri" w:hAnsi="Calibri" w:cs="Calibri"/>
                <w:sz w:val="30"/>
                <w:szCs w:val="30"/>
              </w:rPr>
              <w:t xml:space="preserve">USYNT ID Sessions for </w:t>
            </w:r>
            <w:r w:rsidR="007879CC">
              <w:rPr>
                <w:rFonts w:ascii="Calibri" w:hAnsi="Calibri" w:cs="Calibri"/>
                <w:sz w:val="30"/>
                <w:szCs w:val="30"/>
              </w:rPr>
              <w:t>U</w:t>
            </w:r>
            <w:r w:rsidRPr="00F3784C">
              <w:rPr>
                <w:rFonts w:ascii="Calibri" w:hAnsi="Calibri" w:cs="Calibri"/>
                <w:sz w:val="30"/>
                <w:szCs w:val="30"/>
              </w:rPr>
              <w:t>15</w:t>
            </w:r>
          </w:p>
          <w:p w14:paraId="4CDEB0DA" w14:textId="77777777" w:rsidR="000A3DCC" w:rsidRDefault="007879CC" w:rsidP="00D32C5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30"/>
                <w:szCs w:val="30"/>
              </w:rPr>
            </w:pPr>
            <w:r w:rsidRPr="007879CC">
              <w:rPr>
                <w:rFonts w:ascii="Calibri" w:hAnsi="Calibri" w:cs="Calibri"/>
                <w:sz w:val="30"/>
                <w:szCs w:val="30"/>
              </w:rPr>
              <w:t>T</w:t>
            </w:r>
            <w:r w:rsidR="00D32C5C" w:rsidRPr="007879CC">
              <w:rPr>
                <w:rFonts w:ascii="Calibri" w:hAnsi="Calibri" w:cs="Calibri"/>
                <w:sz w:val="30"/>
                <w:szCs w:val="30"/>
              </w:rPr>
              <w:t xml:space="preserve">op Goal Scorer </w:t>
            </w:r>
            <w:r w:rsidRPr="007879CC">
              <w:rPr>
                <w:rFonts w:ascii="Calibri" w:hAnsi="Calibri" w:cs="Calibri"/>
                <w:sz w:val="30"/>
                <w:szCs w:val="30"/>
              </w:rPr>
              <w:t xml:space="preserve">&amp; </w:t>
            </w:r>
            <w:r w:rsidR="00D32C5C" w:rsidRPr="007879CC">
              <w:rPr>
                <w:rFonts w:ascii="Calibri" w:hAnsi="Calibri" w:cs="Calibri"/>
                <w:sz w:val="30"/>
                <w:szCs w:val="30"/>
              </w:rPr>
              <w:t>Assists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="00D32C5C" w:rsidRPr="007879CC">
              <w:rPr>
                <w:rFonts w:ascii="Calibri" w:hAnsi="Calibri" w:cs="Calibri"/>
                <w:sz w:val="30"/>
                <w:szCs w:val="30"/>
              </w:rPr>
              <w:t xml:space="preserve">for FC </w:t>
            </w:r>
            <w:r w:rsidR="000A3DCC">
              <w:rPr>
                <w:rFonts w:ascii="Calibri" w:hAnsi="Calibri" w:cs="Calibri"/>
                <w:sz w:val="30"/>
                <w:szCs w:val="30"/>
              </w:rPr>
              <w:t xml:space="preserve">DELCO </w:t>
            </w:r>
            <w:r w:rsidR="00D32C5C" w:rsidRPr="007879CC">
              <w:rPr>
                <w:rFonts w:ascii="Calibri" w:hAnsi="Calibri" w:cs="Calibri"/>
                <w:sz w:val="30"/>
                <w:szCs w:val="30"/>
              </w:rPr>
              <w:t>MLS Next</w:t>
            </w:r>
          </w:p>
          <w:p w14:paraId="43B50A35" w14:textId="5F658629" w:rsidR="00A35F05" w:rsidRDefault="00D32C5C" w:rsidP="00D32C5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30"/>
                <w:szCs w:val="30"/>
              </w:rPr>
            </w:pPr>
            <w:r w:rsidRPr="00541324">
              <w:rPr>
                <w:rFonts w:ascii="Calibri" w:hAnsi="Calibri" w:cs="Calibri"/>
                <w:sz w:val="30"/>
                <w:szCs w:val="30"/>
              </w:rPr>
              <w:t>U16 + plays a year up with</w:t>
            </w:r>
            <w:r w:rsidR="00541324" w:rsidRPr="00541324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="00541324">
              <w:rPr>
                <w:rFonts w:ascii="Calibri" w:hAnsi="Calibri" w:cs="Calibri"/>
                <w:sz w:val="30"/>
                <w:szCs w:val="30"/>
              </w:rPr>
              <w:t>U</w:t>
            </w:r>
            <w:r w:rsidRPr="00541324">
              <w:rPr>
                <w:rFonts w:ascii="Calibri" w:hAnsi="Calibri" w:cs="Calibri"/>
                <w:sz w:val="30"/>
                <w:szCs w:val="30"/>
              </w:rPr>
              <w:t>17</w:t>
            </w:r>
            <w:r w:rsidR="00541324">
              <w:rPr>
                <w:rFonts w:ascii="Calibri" w:hAnsi="Calibri" w:cs="Calibri"/>
                <w:sz w:val="30"/>
                <w:szCs w:val="30"/>
              </w:rPr>
              <w:t xml:space="preserve"> team</w:t>
            </w:r>
            <w:r w:rsidR="005953ED">
              <w:rPr>
                <w:rFonts w:ascii="Calibri" w:hAnsi="Calibri" w:cs="Calibri"/>
                <w:sz w:val="30"/>
                <w:szCs w:val="30"/>
              </w:rPr>
              <w:t xml:space="preserve"> and </w:t>
            </w:r>
            <w:proofErr w:type="gramStart"/>
            <w:r w:rsidR="005953ED">
              <w:rPr>
                <w:rFonts w:ascii="Calibri" w:hAnsi="Calibri" w:cs="Calibri"/>
                <w:sz w:val="30"/>
                <w:szCs w:val="30"/>
              </w:rPr>
              <w:t>u19</w:t>
            </w:r>
            <w:proofErr w:type="gramEnd"/>
          </w:p>
          <w:p w14:paraId="6C610475" w14:textId="2B275582" w:rsidR="00A35F05" w:rsidRDefault="00D32C5C" w:rsidP="00AA140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30"/>
                <w:szCs w:val="30"/>
              </w:rPr>
            </w:pPr>
            <w:r w:rsidRPr="00A35F05">
              <w:rPr>
                <w:rFonts w:ascii="Calibri" w:hAnsi="Calibri" w:cs="Calibri"/>
                <w:sz w:val="30"/>
                <w:szCs w:val="30"/>
              </w:rPr>
              <w:t>Nigel James Academy plays</w:t>
            </w:r>
            <w:r w:rsidR="00A35F05" w:rsidRPr="00A35F05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Pr="00A35F05">
              <w:rPr>
                <w:rFonts w:ascii="Calibri" w:hAnsi="Calibri" w:cs="Calibri"/>
                <w:sz w:val="30"/>
                <w:szCs w:val="30"/>
              </w:rPr>
              <w:t>in the London Youth Premier</w:t>
            </w:r>
            <w:r w:rsidR="00A35F05" w:rsidRPr="00A35F05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Pr="00A35F05">
              <w:rPr>
                <w:rFonts w:ascii="Calibri" w:hAnsi="Calibri" w:cs="Calibri"/>
                <w:sz w:val="30"/>
                <w:szCs w:val="30"/>
              </w:rPr>
              <w:t>League (a bridge between</w:t>
            </w:r>
            <w:r w:rsidR="00A35F05" w:rsidRPr="00A35F05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Pr="00A35F05">
              <w:rPr>
                <w:rFonts w:ascii="Calibri" w:hAnsi="Calibri" w:cs="Calibri"/>
                <w:sz w:val="30"/>
                <w:szCs w:val="30"/>
              </w:rPr>
              <w:t>Academy</w:t>
            </w:r>
            <w:r w:rsidR="00A35F05" w:rsidRPr="00A35F05">
              <w:rPr>
                <w:rFonts w:ascii="Calibri" w:hAnsi="Calibri" w:cs="Calibri"/>
                <w:sz w:val="30"/>
                <w:szCs w:val="30"/>
              </w:rPr>
              <w:t xml:space="preserve"> &amp; </w:t>
            </w:r>
            <w:r w:rsidR="003109DF">
              <w:rPr>
                <w:rFonts w:ascii="Calibri" w:hAnsi="Calibri" w:cs="Calibri"/>
                <w:sz w:val="30"/>
                <w:szCs w:val="30"/>
              </w:rPr>
              <w:t>g</w:t>
            </w:r>
            <w:r w:rsidRPr="00A35F05">
              <w:rPr>
                <w:rFonts w:ascii="Calibri" w:hAnsi="Calibri" w:cs="Calibri"/>
                <w:sz w:val="30"/>
                <w:szCs w:val="30"/>
              </w:rPr>
              <w:t>rass</w:t>
            </w:r>
            <w:r w:rsidR="003109DF">
              <w:rPr>
                <w:rFonts w:ascii="Calibri" w:hAnsi="Calibri" w:cs="Calibri"/>
                <w:sz w:val="30"/>
                <w:szCs w:val="30"/>
              </w:rPr>
              <w:t>r</w:t>
            </w:r>
            <w:r w:rsidRPr="00A35F05">
              <w:rPr>
                <w:rFonts w:ascii="Calibri" w:hAnsi="Calibri" w:cs="Calibri"/>
                <w:sz w:val="30"/>
                <w:szCs w:val="30"/>
              </w:rPr>
              <w:t>oot)</w:t>
            </w:r>
          </w:p>
          <w:p w14:paraId="5C0D13A6" w14:textId="6C53E2BF" w:rsidR="00A35F05" w:rsidRDefault="00A35F05" w:rsidP="00D32C5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2020/2021 </w:t>
            </w:r>
            <w:r w:rsidR="00D32C5C" w:rsidRPr="00A35F05">
              <w:rPr>
                <w:rFonts w:ascii="Calibri" w:hAnsi="Calibri" w:cs="Calibri"/>
                <w:sz w:val="30"/>
                <w:szCs w:val="30"/>
              </w:rPr>
              <w:t>Won the L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ondon Youth </w:t>
            </w:r>
            <w:r w:rsidR="00D32C5C" w:rsidRPr="00A35F05">
              <w:rPr>
                <w:rFonts w:ascii="Calibri" w:hAnsi="Calibri" w:cs="Calibri"/>
                <w:sz w:val="30"/>
                <w:szCs w:val="30"/>
              </w:rPr>
              <w:t>Premier League</w:t>
            </w:r>
          </w:p>
          <w:p w14:paraId="3795150A" w14:textId="5C79DEEA" w:rsidR="001A2FDB" w:rsidRPr="00071620" w:rsidRDefault="00D32C5C" w:rsidP="00942AC2">
            <w:pPr>
              <w:pStyle w:val="ListParagraph"/>
              <w:numPr>
                <w:ilvl w:val="0"/>
                <w:numId w:val="6"/>
              </w:numPr>
              <w:rPr>
                <w:sz w:val="30"/>
                <w:szCs w:val="30"/>
              </w:rPr>
            </w:pPr>
            <w:r w:rsidRPr="00A35F05">
              <w:rPr>
                <w:rFonts w:ascii="Calibri" w:hAnsi="Calibri" w:cs="Calibri"/>
                <w:sz w:val="30"/>
                <w:szCs w:val="30"/>
              </w:rPr>
              <w:t>Lead the U14 NJ team with 10</w:t>
            </w:r>
            <w:r w:rsidR="00A35F05" w:rsidRPr="00A35F05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Pr="00A35F05">
              <w:rPr>
                <w:rFonts w:ascii="Calibri" w:hAnsi="Calibri" w:cs="Calibri"/>
                <w:sz w:val="30"/>
                <w:szCs w:val="30"/>
              </w:rPr>
              <w:t xml:space="preserve">assists </w:t>
            </w:r>
            <w:r w:rsidR="00A35F05" w:rsidRPr="00A35F05">
              <w:rPr>
                <w:rFonts w:ascii="Calibri" w:hAnsi="Calibri" w:cs="Calibri"/>
                <w:sz w:val="30"/>
                <w:szCs w:val="30"/>
              </w:rPr>
              <w:t xml:space="preserve">&amp; </w:t>
            </w:r>
            <w:r w:rsidRPr="00A35F05">
              <w:rPr>
                <w:rFonts w:ascii="Calibri" w:hAnsi="Calibri" w:cs="Calibri"/>
                <w:sz w:val="30"/>
                <w:szCs w:val="30"/>
              </w:rPr>
              <w:t xml:space="preserve">2nd in scoring </w:t>
            </w:r>
            <w:r w:rsidR="00A35F05">
              <w:rPr>
                <w:rFonts w:ascii="Calibri" w:hAnsi="Calibri" w:cs="Calibri"/>
                <w:sz w:val="30"/>
                <w:szCs w:val="30"/>
              </w:rPr>
              <w:t>(</w:t>
            </w:r>
            <w:r w:rsidRPr="00A35F05">
              <w:rPr>
                <w:rFonts w:ascii="Calibri" w:hAnsi="Calibri" w:cs="Calibri"/>
                <w:sz w:val="30"/>
                <w:szCs w:val="30"/>
              </w:rPr>
              <w:t>8 goals</w:t>
            </w:r>
            <w:r w:rsidR="00A35F05">
              <w:rPr>
                <w:rFonts w:ascii="Calibri" w:hAnsi="Calibri" w:cs="Calibri"/>
                <w:sz w:val="30"/>
                <w:szCs w:val="30"/>
              </w:rPr>
              <w:t>)</w:t>
            </w:r>
          </w:p>
        </w:tc>
        <w:tc>
          <w:tcPr>
            <w:tcW w:w="808" w:type="dxa"/>
          </w:tcPr>
          <w:p w14:paraId="6D54F18E" w14:textId="77777777" w:rsidR="001B2ABD" w:rsidRPr="00071620" w:rsidRDefault="001B2ABD" w:rsidP="000C45FF">
            <w:pPr>
              <w:tabs>
                <w:tab w:val="left" w:pos="990"/>
              </w:tabs>
              <w:rPr>
                <w:sz w:val="30"/>
                <w:szCs w:val="30"/>
              </w:rPr>
            </w:pPr>
          </w:p>
        </w:tc>
        <w:tc>
          <w:tcPr>
            <w:tcW w:w="6170" w:type="dxa"/>
          </w:tcPr>
          <w:p w14:paraId="650451F6" w14:textId="22D7A4A9" w:rsidR="004D3011" w:rsidRPr="00071620" w:rsidRDefault="00E719B2" w:rsidP="00036450">
            <w:pPr>
              <w:rPr>
                <w:rFonts w:ascii="Calibri" w:hAnsi="Calibri" w:cs="Calibri"/>
                <w:sz w:val="30"/>
                <w:szCs w:val="30"/>
              </w:rPr>
            </w:pPr>
            <w:r w:rsidRPr="00071620">
              <w:rPr>
                <w:rFonts w:ascii="Calibri" w:hAnsi="Calibri" w:cs="Calibri"/>
                <w:b/>
                <w:sz w:val="30"/>
                <w:szCs w:val="30"/>
              </w:rPr>
              <w:t>Age</w:t>
            </w:r>
            <w:r w:rsidRPr="00071620">
              <w:rPr>
                <w:rFonts w:ascii="Calibri" w:hAnsi="Calibri" w:cs="Calibri"/>
                <w:sz w:val="30"/>
                <w:szCs w:val="30"/>
              </w:rPr>
              <w:t xml:space="preserve">: </w:t>
            </w:r>
            <w:r w:rsidR="0025797A" w:rsidRPr="00071620">
              <w:rPr>
                <w:rFonts w:ascii="Calibri" w:hAnsi="Calibri" w:cs="Calibri"/>
                <w:sz w:val="30"/>
                <w:szCs w:val="30"/>
              </w:rPr>
              <w:t>1</w:t>
            </w:r>
            <w:r w:rsidR="00285708">
              <w:rPr>
                <w:rFonts w:ascii="Calibri" w:hAnsi="Calibri" w:cs="Calibri"/>
                <w:sz w:val="30"/>
                <w:szCs w:val="30"/>
              </w:rPr>
              <w:t>7</w:t>
            </w:r>
          </w:p>
          <w:p w14:paraId="71C93FC7" w14:textId="6BE52EFF" w:rsidR="00E719B2" w:rsidRPr="00071620" w:rsidRDefault="00E719B2" w:rsidP="00036450">
            <w:pPr>
              <w:rPr>
                <w:rFonts w:ascii="Calibri" w:hAnsi="Calibri" w:cs="Calibri"/>
                <w:sz w:val="30"/>
                <w:szCs w:val="30"/>
              </w:rPr>
            </w:pPr>
            <w:r w:rsidRPr="00071620">
              <w:rPr>
                <w:rFonts w:ascii="Calibri" w:hAnsi="Calibri" w:cs="Calibri"/>
                <w:b/>
                <w:sz w:val="30"/>
                <w:szCs w:val="30"/>
              </w:rPr>
              <w:t>DOB</w:t>
            </w:r>
            <w:r w:rsidRPr="00071620">
              <w:rPr>
                <w:rFonts w:ascii="Calibri" w:hAnsi="Calibri" w:cs="Calibri"/>
                <w:sz w:val="30"/>
                <w:szCs w:val="30"/>
              </w:rPr>
              <w:t xml:space="preserve">: </w:t>
            </w:r>
            <w:r w:rsidR="0025797A" w:rsidRPr="00071620">
              <w:rPr>
                <w:rFonts w:ascii="Calibri" w:hAnsi="Calibri" w:cs="Calibri"/>
                <w:sz w:val="30"/>
                <w:szCs w:val="30"/>
              </w:rPr>
              <w:t>January 2007</w:t>
            </w:r>
          </w:p>
          <w:p w14:paraId="1FCB241E" w14:textId="2AC09DFE" w:rsidR="00523600" w:rsidRPr="00071620" w:rsidRDefault="00523600" w:rsidP="00036450">
            <w:pPr>
              <w:rPr>
                <w:rFonts w:ascii="Calibri" w:hAnsi="Calibri" w:cs="Calibri"/>
                <w:sz w:val="30"/>
                <w:szCs w:val="30"/>
              </w:rPr>
            </w:pPr>
            <w:r w:rsidRPr="00071620">
              <w:rPr>
                <w:rFonts w:ascii="Calibri" w:hAnsi="Calibri" w:cs="Calibri"/>
                <w:b/>
                <w:bCs/>
                <w:sz w:val="30"/>
                <w:szCs w:val="30"/>
              </w:rPr>
              <w:t>Sex</w:t>
            </w:r>
            <w:r w:rsidRPr="00071620">
              <w:rPr>
                <w:rFonts w:ascii="Calibri" w:hAnsi="Calibri" w:cs="Calibri"/>
                <w:sz w:val="30"/>
                <w:szCs w:val="30"/>
              </w:rPr>
              <w:t>: Male</w:t>
            </w:r>
          </w:p>
          <w:p w14:paraId="44CC62FF" w14:textId="0679494D" w:rsidR="001A2FDB" w:rsidRPr="00071620" w:rsidRDefault="001A2FDB" w:rsidP="00036450">
            <w:pPr>
              <w:rPr>
                <w:rFonts w:ascii="Calibri" w:hAnsi="Calibri" w:cs="Calibri"/>
                <w:sz w:val="30"/>
                <w:szCs w:val="30"/>
              </w:rPr>
            </w:pPr>
            <w:r w:rsidRPr="00071620">
              <w:rPr>
                <w:rFonts w:ascii="Calibri" w:hAnsi="Calibri" w:cs="Calibri"/>
                <w:b/>
                <w:sz w:val="30"/>
                <w:szCs w:val="30"/>
              </w:rPr>
              <w:t>Weight</w:t>
            </w:r>
            <w:r w:rsidRPr="00071620">
              <w:rPr>
                <w:rFonts w:ascii="Calibri" w:hAnsi="Calibri" w:cs="Calibri"/>
                <w:sz w:val="30"/>
                <w:szCs w:val="30"/>
              </w:rPr>
              <w:t xml:space="preserve">: </w:t>
            </w:r>
            <w:r w:rsidR="00523600" w:rsidRPr="00071620">
              <w:rPr>
                <w:rFonts w:ascii="Calibri" w:hAnsi="Calibri" w:cs="Calibri"/>
                <w:sz w:val="30"/>
                <w:szCs w:val="30"/>
              </w:rPr>
              <w:t>1</w:t>
            </w:r>
            <w:r w:rsidR="005953ED">
              <w:rPr>
                <w:rFonts w:ascii="Calibri" w:hAnsi="Calibri" w:cs="Calibri"/>
                <w:sz w:val="30"/>
                <w:szCs w:val="30"/>
              </w:rPr>
              <w:t>55</w:t>
            </w:r>
            <w:r w:rsidR="00523600" w:rsidRPr="00071620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Pr="00071620">
              <w:rPr>
                <w:rFonts w:ascii="Calibri" w:hAnsi="Calibri" w:cs="Calibri"/>
                <w:sz w:val="30"/>
                <w:szCs w:val="30"/>
              </w:rPr>
              <w:t>pounds</w:t>
            </w:r>
          </w:p>
          <w:p w14:paraId="6DA18C12" w14:textId="02F30B03" w:rsidR="00523600" w:rsidRPr="00071620" w:rsidRDefault="00523600" w:rsidP="00036450">
            <w:pPr>
              <w:rPr>
                <w:rFonts w:ascii="Calibri" w:hAnsi="Calibri" w:cs="Calibri"/>
                <w:sz w:val="30"/>
                <w:szCs w:val="30"/>
              </w:rPr>
            </w:pPr>
            <w:r w:rsidRPr="00071620">
              <w:rPr>
                <w:rFonts w:ascii="Calibri" w:hAnsi="Calibri" w:cs="Calibri"/>
                <w:b/>
                <w:bCs/>
                <w:sz w:val="30"/>
                <w:szCs w:val="30"/>
              </w:rPr>
              <w:t>Height:</w:t>
            </w:r>
            <w:r w:rsidRPr="00071620">
              <w:rPr>
                <w:rFonts w:ascii="Calibri" w:hAnsi="Calibri" w:cs="Calibri"/>
                <w:sz w:val="30"/>
                <w:szCs w:val="30"/>
              </w:rPr>
              <w:t xml:space="preserve"> 5 feet, </w:t>
            </w:r>
            <w:r w:rsidR="00DD030C">
              <w:rPr>
                <w:rFonts w:ascii="Calibri" w:hAnsi="Calibri" w:cs="Calibri"/>
                <w:sz w:val="30"/>
                <w:szCs w:val="30"/>
              </w:rPr>
              <w:t>9</w:t>
            </w:r>
            <w:r w:rsidRPr="00071620">
              <w:rPr>
                <w:rFonts w:ascii="Calibri" w:hAnsi="Calibri" w:cs="Calibri"/>
                <w:sz w:val="30"/>
                <w:szCs w:val="30"/>
              </w:rPr>
              <w:t xml:space="preserve"> inches</w:t>
            </w:r>
          </w:p>
          <w:p w14:paraId="3C818900" w14:textId="77777777" w:rsidR="00D90D20" w:rsidRPr="00071620" w:rsidRDefault="00D90D20" w:rsidP="004E54BD">
            <w:pPr>
              <w:rPr>
                <w:rFonts w:ascii="Calibri" w:eastAsia="Times New Roman" w:hAnsi="Calibri" w:cs="Calibri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  <w:p w14:paraId="3D564F0B" w14:textId="4C9FBEDE" w:rsidR="004E54BD" w:rsidRPr="00071620" w:rsidRDefault="00762CE1" w:rsidP="00762CE1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071620">
              <w:rPr>
                <w:rFonts w:ascii="Calibri" w:hAnsi="Calibri" w:cs="Calibri"/>
                <w:b/>
                <w:bCs/>
                <w:sz w:val="30"/>
                <w:szCs w:val="30"/>
              </w:rPr>
              <w:t>Youth Development: (UK</w:t>
            </w:r>
            <w:r w:rsidR="00D132DF">
              <w:rPr>
                <w:rFonts w:ascii="Calibri" w:hAnsi="Calibri" w:cs="Calibri"/>
                <w:b/>
                <w:bCs/>
                <w:sz w:val="30"/>
                <w:szCs w:val="30"/>
              </w:rPr>
              <w:t>, Spain, and</w:t>
            </w:r>
            <w:r w:rsidR="00707A7F" w:rsidRPr="00071620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</w:t>
            </w:r>
            <w:r w:rsidRPr="00071620">
              <w:rPr>
                <w:rFonts w:ascii="Calibri" w:hAnsi="Calibri" w:cs="Calibri"/>
                <w:b/>
                <w:bCs/>
                <w:sz w:val="30"/>
                <w:szCs w:val="30"/>
              </w:rPr>
              <w:t>USA)</w:t>
            </w:r>
          </w:p>
          <w:p w14:paraId="28195B7F" w14:textId="7840F9CD" w:rsidR="00285708" w:rsidRDefault="00285708" w:rsidP="00D6790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2024 FC Delco u17/u19</w:t>
            </w:r>
          </w:p>
          <w:p w14:paraId="71DDF50B" w14:textId="684487C4" w:rsidR="00D132DF" w:rsidRDefault="00D132DF" w:rsidP="00D6790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2023 Getafe CF Juveniles 2007 La Liga</w:t>
            </w:r>
          </w:p>
          <w:p w14:paraId="2FBE92FC" w14:textId="0A9F465C" w:rsidR="009F6FAA" w:rsidRPr="00E8097B" w:rsidRDefault="009F6FAA" w:rsidP="00E8097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30"/>
                <w:szCs w:val="30"/>
              </w:rPr>
            </w:pPr>
            <w:r w:rsidRPr="00071620">
              <w:rPr>
                <w:rFonts w:ascii="Calibri" w:hAnsi="Calibri" w:cs="Calibri"/>
                <w:sz w:val="30"/>
                <w:szCs w:val="30"/>
              </w:rPr>
              <w:t>2022/2023 FC D</w:t>
            </w:r>
            <w:r w:rsidR="00A6188E">
              <w:rPr>
                <w:rFonts w:ascii="Calibri" w:hAnsi="Calibri" w:cs="Calibri"/>
                <w:sz w:val="30"/>
                <w:szCs w:val="30"/>
              </w:rPr>
              <w:t>ELCO</w:t>
            </w:r>
            <w:r w:rsidRPr="00071620">
              <w:rPr>
                <w:rFonts w:ascii="Calibri" w:hAnsi="Calibri" w:cs="Calibri"/>
                <w:sz w:val="30"/>
                <w:szCs w:val="30"/>
              </w:rPr>
              <w:t xml:space="preserve"> MLS</w:t>
            </w:r>
            <w:r w:rsidR="00071620" w:rsidRPr="00071620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Pr="00071620">
              <w:rPr>
                <w:rFonts w:ascii="Calibri" w:hAnsi="Calibri" w:cs="Calibri"/>
                <w:sz w:val="30"/>
                <w:szCs w:val="30"/>
              </w:rPr>
              <w:t xml:space="preserve">Next </w:t>
            </w:r>
            <w:r w:rsidR="00071620" w:rsidRPr="00071620">
              <w:rPr>
                <w:rFonts w:ascii="Calibri" w:hAnsi="Calibri" w:cs="Calibri"/>
                <w:sz w:val="30"/>
                <w:szCs w:val="30"/>
              </w:rPr>
              <w:t>U</w:t>
            </w:r>
            <w:r w:rsidRPr="00071620">
              <w:rPr>
                <w:rFonts w:ascii="Calibri" w:hAnsi="Calibri" w:cs="Calibri"/>
                <w:sz w:val="30"/>
                <w:szCs w:val="30"/>
              </w:rPr>
              <w:t xml:space="preserve">16 </w:t>
            </w:r>
            <w:r w:rsidR="00071620" w:rsidRPr="00071620">
              <w:rPr>
                <w:rFonts w:ascii="Calibri" w:hAnsi="Calibri" w:cs="Calibri"/>
                <w:sz w:val="30"/>
                <w:szCs w:val="30"/>
              </w:rPr>
              <w:t>&amp; U</w:t>
            </w:r>
            <w:r w:rsidRPr="00071620">
              <w:rPr>
                <w:rFonts w:ascii="Calibri" w:hAnsi="Calibri" w:cs="Calibri"/>
                <w:sz w:val="30"/>
                <w:szCs w:val="30"/>
              </w:rPr>
              <w:t>17</w:t>
            </w:r>
          </w:p>
          <w:p w14:paraId="1A9690E5" w14:textId="4ECD474D" w:rsidR="009F6FAA" w:rsidRPr="008E6F7E" w:rsidRDefault="009F6FAA" w:rsidP="00D77B4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30"/>
                <w:szCs w:val="30"/>
              </w:rPr>
            </w:pPr>
            <w:r w:rsidRPr="008E6F7E">
              <w:rPr>
                <w:rFonts w:ascii="Calibri" w:hAnsi="Calibri" w:cs="Calibri"/>
                <w:sz w:val="30"/>
                <w:szCs w:val="30"/>
              </w:rPr>
              <w:t>2019-2021 Nigel James Elite</w:t>
            </w:r>
            <w:r w:rsidR="005167A9" w:rsidRPr="008E6F7E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Pr="008E6F7E">
              <w:rPr>
                <w:rFonts w:ascii="Calibri" w:hAnsi="Calibri" w:cs="Calibri"/>
                <w:sz w:val="30"/>
                <w:szCs w:val="30"/>
              </w:rPr>
              <w:t>Coaching</w:t>
            </w:r>
            <w:r w:rsidR="005167A9" w:rsidRPr="008E6F7E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="008E6F7E" w:rsidRPr="008E6F7E">
              <w:rPr>
                <w:rFonts w:ascii="Calibri" w:hAnsi="Calibri" w:cs="Calibri"/>
                <w:sz w:val="30"/>
                <w:szCs w:val="30"/>
              </w:rPr>
              <w:t>(</w:t>
            </w:r>
            <w:r w:rsidRPr="008E6F7E">
              <w:rPr>
                <w:rFonts w:ascii="Calibri" w:hAnsi="Calibri" w:cs="Calibri"/>
                <w:sz w:val="30"/>
                <w:szCs w:val="30"/>
              </w:rPr>
              <w:t>New Malden</w:t>
            </w:r>
            <w:r w:rsidR="008E6F7E" w:rsidRPr="008E6F7E">
              <w:rPr>
                <w:rFonts w:ascii="Calibri" w:hAnsi="Calibri" w:cs="Calibri"/>
                <w:sz w:val="30"/>
                <w:szCs w:val="30"/>
              </w:rPr>
              <w:t xml:space="preserve">, </w:t>
            </w:r>
            <w:r w:rsidRPr="008E6F7E">
              <w:rPr>
                <w:rFonts w:ascii="Calibri" w:hAnsi="Calibri" w:cs="Calibri"/>
                <w:sz w:val="30"/>
                <w:szCs w:val="30"/>
              </w:rPr>
              <w:t>UK</w:t>
            </w:r>
            <w:r w:rsidR="008E6F7E" w:rsidRPr="008E6F7E">
              <w:rPr>
                <w:rFonts w:ascii="Calibri" w:hAnsi="Calibri" w:cs="Calibri"/>
                <w:sz w:val="30"/>
                <w:szCs w:val="30"/>
              </w:rPr>
              <w:t>)</w:t>
            </w:r>
          </w:p>
          <w:p w14:paraId="40294BB9" w14:textId="10CC1E71" w:rsidR="00036450" w:rsidRPr="00A114A6" w:rsidRDefault="009F6FAA" w:rsidP="004C080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30"/>
                <w:szCs w:val="30"/>
              </w:rPr>
            </w:pPr>
            <w:r w:rsidRPr="00A114A6">
              <w:rPr>
                <w:rFonts w:ascii="Calibri" w:hAnsi="Calibri" w:cs="Calibri"/>
                <w:sz w:val="30"/>
                <w:szCs w:val="30"/>
              </w:rPr>
              <w:t xml:space="preserve">Nigel has </w:t>
            </w:r>
            <w:r w:rsidR="007A47E7" w:rsidRPr="00A114A6">
              <w:rPr>
                <w:rFonts w:ascii="Calibri" w:hAnsi="Calibri" w:cs="Calibri"/>
                <w:sz w:val="30"/>
                <w:szCs w:val="30"/>
              </w:rPr>
              <w:t xml:space="preserve">coached </w:t>
            </w:r>
            <w:r w:rsidRPr="00A114A6">
              <w:rPr>
                <w:rFonts w:ascii="Calibri" w:hAnsi="Calibri" w:cs="Calibri"/>
                <w:sz w:val="30"/>
                <w:szCs w:val="30"/>
              </w:rPr>
              <w:t>45</w:t>
            </w:r>
            <w:r w:rsidR="007A47E7" w:rsidRPr="00A114A6">
              <w:rPr>
                <w:rFonts w:ascii="Calibri" w:hAnsi="Calibri" w:cs="Calibri"/>
                <w:sz w:val="30"/>
                <w:szCs w:val="30"/>
              </w:rPr>
              <w:t xml:space="preserve">+ players </w:t>
            </w:r>
            <w:r w:rsidRPr="00A114A6">
              <w:rPr>
                <w:rFonts w:ascii="Calibri" w:hAnsi="Calibri" w:cs="Calibri"/>
                <w:sz w:val="30"/>
                <w:szCs w:val="30"/>
              </w:rPr>
              <w:t>in the Premier League</w:t>
            </w:r>
            <w:r w:rsidR="00A114A6" w:rsidRPr="00A114A6">
              <w:rPr>
                <w:rFonts w:ascii="Calibri" w:hAnsi="Calibri" w:cs="Calibri"/>
                <w:sz w:val="30"/>
                <w:szCs w:val="30"/>
              </w:rPr>
              <w:t xml:space="preserve"> with </w:t>
            </w:r>
            <w:r w:rsidRPr="00A114A6">
              <w:rPr>
                <w:rFonts w:ascii="Calibri" w:hAnsi="Calibri" w:cs="Calibri"/>
                <w:sz w:val="30"/>
                <w:szCs w:val="30"/>
              </w:rPr>
              <w:t>20</w:t>
            </w:r>
            <w:r w:rsidR="007C2DDA">
              <w:rPr>
                <w:rFonts w:ascii="Calibri" w:hAnsi="Calibri" w:cs="Calibri"/>
                <w:sz w:val="30"/>
                <w:szCs w:val="30"/>
              </w:rPr>
              <w:t xml:space="preserve">+ </w:t>
            </w:r>
            <w:r w:rsidR="00A114A6" w:rsidRPr="00A114A6">
              <w:rPr>
                <w:rFonts w:ascii="Calibri" w:hAnsi="Calibri" w:cs="Calibri"/>
                <w:sz w:val="30"/>
                <w:szCs w:val="30"/>
              </w:rPr>
              <w:t xml:space="preserve">players </w:t>
            </w:r>
            <w:r w:rsidRPr="00A114A6">
              <w:rPr>
                <w:rFonts w:ascii="Calibri" w:hAnsi="Calibri" w:cs="Calibri"/>
                <w:sz w:val="30"/>
                <w:szCs w:val="30"/>
              </w:rPr>
              <w:t xml:space="preserve">on scholarship </w:t>
            </w:r>
            <w:r w:rsidR="00A114A6" w:rsidRPr="00A114A6">
              <w:rPr>
                <w:rFonts w:ascii="Calibri" w:hAnsi="Calibri" w:cs="Calibri"/>
                <w:sz w:val="30"/>
                <w:szCs w:val="30"/>
              </w:rPr>
              <w:t>to date</w:t>
            </w:r>
            <w:r w:rsidR="007C2DDA">
              <w:rPr>
                <w:rFonts w:ascii="Calibri" w:hAnsi="Calibri" w:cs="Calibri"/>
                <w:sz w:val="30"/>
                <w:szCs w:val="30"/>
              </w:rPr>
              <w:t>.</w:t>
            </w:r>
          </w:p>
          <w:p w14:paraId="7F2C12D0" w14:textId="77777777" w:rsidR="004F7366" w:rsidRDefault="00A2098F" w:rsidP="006F784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In </w:t>
            </w:r>
            <w:r w:rsidR="006F7840" w:rsidRPr="00371004">
              <w:rPr>
                <w:rFonts w:ascii="Calibri" w:hAnsi="Calibri" w:cs="Calibri"/>
                <w:sz w:val="30"/>
                <w:szCs w:val="30"/>
              </w:rPr>
              <w:t>2020</w:t>
            </w:r>
            <w:r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="00A114A6" w:rsidRPr="00371004">
              <w:rPr>
                <w:rFonts w:ascii="Calibri" w:hAnsi="Calibri" w:cs="Calibri"/>
                <w:sz w:val="30"/>
                <w:szCs w:val="30"/>
              </w:rPr>
              <w:t xml:space="preserve">Aidan was hand-selected </w:t>
            </w:r>
            <w:r w:rsidR="006F7840" w:rsidRPr="00371004">
              <w:rPr>
                <w:rFonts w:ascii="Calibri" w:hAnsi="Calibri" w:cs="Calibri"/>
                <w:sz w:val="30"/>
                <w:szCs w:val="30"/>
              </w:rPr>
              <w:t>to</w:t>
            </w:r>
            <w:r w:rsidR="00F70D05" w:rsidRPr="00371004">
              <w:rPr>
                <w:rFonts w:ascii="Calibri" w:hAnsi="Calibri" w:cs="Calibri"/>
                <w:sz w:val="30"/>
                <w:szCs w:val="30"/>
              </w:rPr>
              <w:t xml:space="preserve"> represent the </w:t>
            </w:r>
            <w:r w:rsidR="006F7840" w:rsidRPr="00371004">
              <w:rPr>
                <w:rFonts w:ascii="Calibri" w:hAnsi="Calibri" w:cs="Calibri"/>
                <w:sz w:val="30"/>
                <w:szCs w:val="30"/>
              </w:rPr>
              <w:t>London Independent School</w:t>
            </w:r>
            <w:r w:rsidR="00F70D05" w:rsidRPr="00371004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="006F7840" w:rsidRPr="00371004">
              <w:rPr>
                <w:rFonts w:ascii="Calibri" w:hAnsi="Calibri" w:cs="Calibri"/>
                <w:sz w:val="30"/>
                <w:szCs w:val="30"/>
              </w:rPr>
              <w:t>Football Association (ISFA)</w:t>
            </w:r>
            <w:r w:rsidR="00D4643E" w:rsidRPr="00371004">
              <w:rPr>
                <w:rFonts w:ascii="Calibri" w:hAnsi="Calibri" w:cs="Calibri"/>
                <w:sz w:val="30"/>
                <w:szCs w:val="30"/>
              </w:rPr>
              <w:t xml:space="preserve"> a prestigious </w:t>
            </w:r>
            <w:r w:rsidR="00446192" w:rsidRPr="00371004">
              <w:rPr>
                <w:rFonts w:ascii="Calibri" w:hAnsi="Calibri" w:cs="Calibri"/>
                <w:sz w:val="30"/>
                <w:szCs w:val="30"/>
              </w:rPr>
              <w:t>L</w:t>
            </w:r>
            <w:r w:rsidR="006F7840" w:rsidRPr="00371004">
              <w:rPr>
                <w:rFonts w:ascii="Calibri" w:hAnsi="Calibri" w:cs="Calibri"/>
                <w:sz w:val="30"/>
                <w:szCs w:val="30"/>
              </w:rPr>
              <w:t>ondon Select Team.</w:t>
            </w:r>
            <w:r w:rsidR="00446192" w:rsidRPr="00371004">
              <w:rPr>
                <w:rFonts w:ascii="Calibri" w:hAnsi="Calibri" w:cs="Calibri"/>
                <w:sz w:val="30"/>
                <w:szCs w:val="30"/>
              </w:rPr>
              <w:t xml:space="preserve"> </w:t>
            </w:r>
            <w:r w:rsidR="00371004" w:rsidRPr="00371004">
              <w:rPr>
                <w:rFonts w:ascii="Calibri" w:hAnsi="Calibri" w:cs="Calibri"/>
                <w:sz w:val="30"/>
                <w:szCs w:val="30"/>
              </w:rPr>
              <w:t xml:space="preserve">See </w:t>
            </w:r>
            <w:r w:rsidR="00371004" w:rsidRPr="00A2098F">
              <w:rPr>
                <w:rFonts w:ascii="Calibri" w:hAnsi="Calibri" w:cs="Calibri"/>
                <w:i/>
                <w:iCs/>
                <w:sz w:val="30"/>
                <w:szCs w:val="30"/>
              </w:rPr>
              <w:t>ISFA.org.UK</w:t>
            </w:r>
            <w:r w:rsidR="00371004" w:rsidRPr="00371004">
              <w:rPr>
                <w:rFonts w:ascii="Calibri" w:hAnsi="Calibri" w:cs="Calibri"/>
                <w:sz w:val="30"/>
                <w:szCs w:val="30"/>
              </w:rPr>
              <w:t xml:space="preserve"> for details</w:t>
            </w:r>
            <w:r w:rsidR="00371004">
              <w:rPr>
                <w:rFonts w:ascii="Calibri" w:hAnsi="Calibri" w:cs="Calibri"/>
                <w:sz w:val="30"/>
                <w:szCs w:val="30"/>
              </w:rPr>
              <w:t>.</w:t>
            </w:r>
          </w:p>
          <w:p w14:paraId="4A32E94E" w14:textId="77777777" w:rsidR="00A35F05" w:rsidRDefault="00A35F05" w:rsidP="00A35F05">
            <w:pPr>
              <w:rPr>
                <w:rFonts w:ascii="Calibri" w:hAnsi="Calibri" w:cs="Calibri"/>
                <w:sz w:val="30"/>
                <w:szCs w:val="30"/>
              </w:rPr>
            </w:pPr>
          </w:p>
          <w:p w14:paraId="418373EB" w14:textId="1E239551" w:rsidR="00A35F05" w:rsidRPr="00A35F05" w:rsidRDefault="000309FE" w:rsidP="00A35F05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Unique Qualities:</w:t>
            </w:r>
          </w:p>
          <w:p w14:paraId="28CB6FB6" w14:textId="1CE893C5" w:rsidR="00805E60" w:rsidRDefault="000309FE" w:rsidP="0066211F">
            <w:pPr>
              <w:numPr>
                <w:ilvl w:val="0"/>
                <w:numId w:val="5"/>
              </w:numPr>
              <w:rPr>
                <w:rFonts w:ascii="Calibri" w:hAnsi="Calibri" w:cs="Calibri"/>
                <w:sz w:val="30"/>
                <w:szCs w:val="30"/>
              </w:rPr>
            </w:pPr>
            <w:r w:rsidRPr="00ED58EB">
              <w:rPr>
                <w:rFonts w:ascii="Calibri" w:hAnsi="Calibri" w:cs="Calibri"/>
                <w:sz w:val="30"/>
                <w:szCs w:val="30"/>
              </w:rPr>
              <w:t xml:space="preserve">Works the ball equally </w:t>
            </w:r>
            <w:r w:rsidR="0025003F">
              <w:rPr>
                <w:rFonts w:ascii="Calibri" w:hAnsi="Calibri" w:cs="Calibri"/>
                <w:sz w:val="30"/>
                <w:szCs w:val="30"/>
              </w:rPr>
              <w:t>(</w:t>
            </w:r>
            <w:r w:rsidRPr="00ED58EB">
              <w:rPr>
                <w:rFonts w:ascii="Calibri" w:hAnsi="Calibri" w:cs="Calibri"/>
                <w:sz w:val="30"/>
                <w:szCs w:val="30"/>
              </w:rPr>
              <w:t xml:space="preserve">left </w:t>
            </w:r>
            <w:r w:rsidR="00ED58EB" w:rsidRPr="00ED58EB">
              <w:rPr>
                <w:rFonts w:ascii="Calibri" w:hAnsi="Calibri" w:cs="Calibri"/>
                <w:sz w:val="30"/>
                <w:szCs w:val="30"/>
              </w:rPr>
              <w:t xml:space="preserve">&amp; </w:t>
            </w:r>
            <w:r w:rsidRPr="00ED58EB">
              <w:rPr>
                <w:rFonts w:ascii="Calibri" w:hAnsi="Calibri" w:cs="Calibri"/>
                <w:sz w:val="30"/>
                <w:szCs w:val="30"/>
              </w:rPr>
              <w:t>right foot</w:t>
            </w:r>
            <w:r w:rsidR="0025003F">
              <w:rPr>
                <w:rFonts w:ascii="Calibri" w:hAnsi="Calibri" w:cs="Calibri"/>
                <w:sz w:val="30"/>
                <w:szCs w:val="30"/>
              </w:rPr>
              <w:t>)</w:t>
            </w:r>
          </w:p>
          <w:p w14:paraId="3323377B" w14:textId="29BF7110" w:rsidR="00A35F05" w:rsidRPr="00A35F05" w:rsidRDefault="00ED58EB" w:rsidP="00942AC2">
            <w:pPr>
              <w:numPr>
                <w:ilvl w:val="0"/>
                <w:numId w:val="5"/>
              </w:numPr>
              <w:rPr>
                <w:rFonts w:ascii="Calibri" w:hAnsi="Calibri" w:cs="Calibri"/>
                <w:sz w:val="30"/>
                <w:szCs w:val="30"/>
              </w:rPr>
            </w:pPr>
            <w:r w:rsidRPr="00ED58EB">
              <w:rPr>
                <w:rFonts w:ascii="Calibri" w:hAnsi="Calibri" w:cs="Calibri"/>
                <w:sz w:val="30"/>
                <w:szCs w:val="30"/>
              </w:rPr>
              <w:t xml:space="preserve">On-the-ball mastery, </w:t>
            </w:r>
            <w:r w:rsidR="00805E60">
              <w:rPr>
                <w:rFonts w:ascii="Calibri" w:hAnsi="Calibri" w:cs="Calibri"/>
                <w:sz w:val="30"/>
                <w:szCs w:val="30"/>
              </w:rPr>
              <w:t>g</w:t>
            </w:r>
            <w:r w:rsidRPr="00ED58EB">
              <w:rPr>
                <w:rFonts w:ascii="Calibri" w:hAnsi="Calibri" w:cs="Calibri"/>
                <w:sz w:val="30"/>
                <w:szCs w:val="30"/>
              </w:rPr>
              <w:t xml:space="preserve">ear changes, </w:t>
            </w:r>
            <w:r w:rsidR="00D860D3">
              <w:rPr>
                <w:rFonts w:ascii="Calibri" w:hAnsi="Calibri" w:cs="Calibri"/>
                <w:sz w:val="30"/>
                <w:szCs w:val="30"/>
              </w:rPr>
              <w:t xml:space="preserve">high </w:t>
            </w:r>
            <w:r w:rsidRPr="00ED58EB">
              <w:rPr>
                <w:rFonts w:ascii="Calibri" w:hAnsi="Calibri" w:cs="Calibri"/>
                <w:sz w:val="30"/>
                <w:szCs w:val="30"/>
              </w:rPr>
              <w:t>soccer IQ, quick decisions under pressure</w:t>
            </w:r>
          </w:p>
        </w:tc>
      </w:tr>
    </w:tbl>
    <w:p w14:paraId="58543F19" w14:textId="11A44A65" w:rsidR="00F527B7" w:rsidRDefault="00AE1729" w:rsidP="00427530">
      <w:pPr>
        <w:tabs>
          <w:tab w:val="left" w:pos="990"/>
        </w:tabs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6D22B" wp14:editId="436AA7E4">
                <wp:simplePos x="0" y="0"/>
                <wp:positionH relativeFrom="margin">
                  <wp:align>right</wp:align>
                </wp:positionH>
                <wp:positionV relativeFrom="paragraph">
                  <wp:posOffset>-386520</wp:posOffset>
                </wp:positionV>
                <wp:extent cx="4635304" cy="2025748"/>
                <wp:effectExtent l="0" t="0" r="1333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304" cy="2025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6964D" w14:textId="3EB2021A" w:rsidR="008C310D" w:rsidRDefault="008C310D" w:rsidP="0059078C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C310D">
                              <w:rPr>
                                <w:noProof/>
                              </w:rPr>
                              <w:drawing>
                                <wp:inline distT="0" distB="0" distL="0" distR="0" wp14:anchorId="5A1C580A" wp14:editId="0C6A560C">
                                  <wp:extent cx="848651" cy="837516"/>
                                  <wp:effectExtent l="0" t="0" r="8890" b="1270"/>
                                  <wp:docPr id="8" name="Picture 8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413" cy="84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078C">
                              <w:rPr>
                                <w:noProof/>
                              </w:rPr>
                              <w:drawing>
                                <wp:inline distT="0" distB="0" distL="0" distR="0" wp14:anchorId="4E07826D" wp14:editId="36CC75B5">
                                  <wp:extent cx="1194895" cy="1012972"/>
                                  <wp:effectExtent l="0" t="0" r="5715" b="0"/>
                                  <wp:docPr id="10" name="Picture 10" descr="A person in a black jacke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erson in a black jacke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354" cy="1022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0C10F3" w14:textId="3138E4A9" w:rsidR="00AE1729" w:rsidRPr="00604E89" w:rsidRDefault="0059078C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Personal </w:t>
                            </w:r>
                            <w:r w:rsidR="00604E89" w:rsidRPr="00604E8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Reference:</w:t>
                            </w:r>
                            <w:r w:rsidR="008C310D" w:rsidRPr="008C310D">
                              <w:t xml:space="preserve"> </w:t>
                            </w:r>
                          </w:p>
                          <w:p w14:paraId="126CDE49" w14:textId="2405A1B9" w:rsidR="00604E89" w:rsidRDefault="00604E89"/>
                          <w:p w14:paraId="6E728C45" w14:textId="59F64811" w:rsidR="00604E89" w:rsidRPr="008C310D" w:rsidRDefault="00604E89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C310D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Nigel James </w:t>
                            </w:r>
                            <w:r w:rsidR="008C310D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(Aidan’s coach)</w:t>
                            </w:r>
                          </w:p>
                          <w:p w14:paraId="7920BA7C" w14:textId="5E07B162" w:rsidR="0024272B" w:rsidRDefault="0024272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UEFA “A” License</w:t>
                            </w:r>
                          </w:p>
                          <w:p w14:paraId="1AC12383" w14:textId="482CC2B1" w:rsidR="0024272B" w:rsidRPr="00604E89" w:rsidRDefault="0024272B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8C310D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: NJ</w:t>
                            </w:r>
                            <w:r w:rsidR="006D59E7">
                              <w:rPr>
                                <w:sz w:val="24"/>
                                <w:szCs w:val="32"/>
                              </w:rPr>
                              <w:t>EliteCoaching@gmail.com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C6D22B" id="Text Box 7" o:spid="_x0000_s1028" type="#_x0000_t202" style="position:absolute;margin-left:313.8pt;margin-top:-30.45pt;width:365pt;height:15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" fillcolor="white [3201]" strokeweight=".5pt">
                <v:textbox>
                  <w:txbxContent>
                    <w:p w14:paraId="22F6964D" w14:textId="3EB2021A" w:rsidR="008C310D" w:rsidRDefault="008C310D" w:rsidP="0059078C">
                      <w:pPr>
                        <w:jc w:val="right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8C310D">
                        <w:rPr>
                          <w:noProof/>
                        </w:rPr>
                        <w:drawing>
                          <wp:inline distT="0" distB="0" distL="0" distR="0" wp14:anchorId="5A1C580A" wp14:editId="0C6A560C">
                            <wp:extent cx="848651" cy="837516"/>
                            <wp:effectExtent l="0" t="0" r="8890" b="1270"/>
                            <wp:docPr id="8" name="Picture 8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413" cy="847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078C">
                        <w:rPr>
                          <w:noProof/>
                        </w:rPr>
                        <w:drawing>
                          <wp:inline distT="0" distB="0" distL="0" distR="0" wp14:anchorId="4E07826D" wp14:editId="36CC75B5">
                            <wp:extent cx="1194895" cy="1012972"/>
                            <wp:effectExtent l="0" t="0" r="5715" b="0"/>
                            <wp:docPr id="10" name="Picture 10" descr="A person in a black jacke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erson in a black jacket&#10;&#10;Description automatically generated with low confidence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354" cy="1022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0C10F3" w14:textId="3138E4A9" w:rsidR="00AE1729" w:rsidRPr="00604E89" w:rsidRDefault="0059078C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2"/>
                        </w:rPr>
                        <w:t xml:space="preserve">Personal </w:t>
                      </w:r>
                      <w:r w:rsidR="00604E89" w:rsidRPr="00604E89">
                        <w:rPr>
                          <w:b/>
                          <w:bCs/>
                          <w:sz w:val="24"/>
                          <w:szCs w:val="32"/>
                        </w:rPr>
                        <w:t>Reference:</w:t>
                      </w:r>
                      <w:r w:rsidR="008C310D" w:rsidRPr="008C310D">
                        <w:t xml:space="preserve"> </w:t>
                      </w:r>
                    </w:p>
                    <w:p w14:paraId="126CDE49" w14:textId="2405A1B9" w:rsidR="00604E89" w:rsidRDefault="00604E89"/>
                    <w:p w14:paraId="6E728C45" w14:textId="59F64811" w:rsidR="00604E89" w:rsidRPr="008C310D" w:rsidRDefault="00604E89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8C310D">
                        <w:rPr>
                          <w:b/>
                          <w:bCs/>
                          <w:sz w:val="24"/>
                          <w:szCs w:val="32"/>
                        </w:rPr>
                        <w:t xml:space="preserve">Nigel James </w:t>
                      </w:r>
                      <w:r w:rsidR="008C310D">
                        <w:rPr>
                          <w:b/>
                          <w:bCs/>
                          <w:sz w:val="24"/>
                          <w:szCs w:val="32"/>
                        </w:rPr>
                        <w:t>(Aidan’s coach)</w:t>
                      </w:r>
                    </w:p>
                    <w:p w14:paraId="7920BA7C" w14:textId="5E07B162" w:rsidR="0024272B" w:rsidRDefault="0024272B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UEFA “A” License</w:t>
                      </w:r>
                    </w:p>
                    <w:p w14:paraId="1AC12383" w14:textId="482CC2B1" w:rsidR="0024272B" w:rsidRPr="00604E89" w:rsidRDefault="0024272B">
                      <w:pPr>
                        <w:rPr>
                          <w:sz w:val="24"/>
                          <w:szCs w:val="32"/>
                        </w:rPr>
                      </w:pPr>
                      <w:r w:rsidRPr="008C310D">
                        <w:rPr>
                          <w:b/>
                          <w:bCs/>
                          <w:sz w:val="24"/>
                          <w:szCs w:val="32"/>
                        </w:rPr>
                        <w:t>Email</w:t>
                      </w:r>
                      <w:r>
                        <w:rPr>
                          <w:sz w:val="24"/>
                          <w:szCs w:val="32"/>
                        </w:rPr>
                        <w:t>: NJ</w:t>
                      </w:r>
                      <w:r w:rsidR="006D59E7">
                        <w:rPr>
                          <w:sz w:val="24"/>
                          <w:szCs w:val="32"/>
                        </w:rPr>
                        <w:t>EliteCoaching@gmail.com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32A">
        <w:rPr>
          <w:rFonts w:ascii="Calibri" w:hAnsi="Calibri" w:cs="Calibri"/>
          <w:noProof/>
          <w:sz w:val="30"/>
          <w:szCs w:val="30"/>
        </w:rPr>
        <w:drawing>
          <wp:inline distT="0" distB="0" distL="0" distR="0" wp14:anchorId="29ADC61F" wp14:editId="4299CFE4">
            <wp:extent cx="1905000" cy="1905000"/>
            <wp:effectExtent l="0" t="0" r="0" b="0"/>
            <wp:docPr id="4" name="Picture 4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CC278" w14:textId="77777777" w:rsidR="00F527B7" w:rsidRDefault="00F527B7" w:rsidP="00427530">
      <w:pPr>
        <w:tabs>
          <w:tab w:val="left" w:pos="990"/>
        </w:tabs>
        <w:rPr>
          <w:rFonts w:ascii="Calibri" w:hAnsi="Calibri" w:cs="Calibri"/>
          <w:sz w:val="30"/>
          <w:szCs w:val="30"/>
        </w:rPr>
      </w:pPr>
    </w:p>
    <w:p w14:paraId="2D3F74AF" w14:textId="33058C1B" w:rsidR="004F7366" w:rsidRDefault="0053532A" w:rsidP="00427530">
      <w:pPr>
        <w:tabs>
          <w:tab w:val="left" w:pos="990"/>
        </w:tabs>
        <w:rPr>
          <w:rFonts w:ascii="Calibri" w:hAnsi="Calibri" w:cs="Calibri"/>
          <w:sz w:val="30"/>
          <w:szCs w:val="30"/>
        </w:rPr>
      </w:pPr>
      <w:r w:rsidRPr="0053532A">
        <w:rPr>
          <w:rFonts w:ascii="Calibri" w:hAnsi="Calibri" w:cs="Calibri"/>
          <w:noProof/>
          <w:sz w:val="30"/>
          <w:szCs w:val="30"/>
        </w:rPr>
        <w:drawing>
          <wp:inline distT="0" distB="0" distL="0" distR="0" wp14:anchorId="0570AA99" wp14:editId="3413D79E">
            <wp:extent cx="5545628" cy="4079630"/>
            <wp:effectExtent l="0" t="0" r="4445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91482" cy="411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2573B" w14:textId="77777777" w:rsidR="00C22D74" w:rsidRDefault="00C22D74" w:rsidP="00427530">
      <w:pPr>
        <w:tabs>
          <w:tab w:val="left" w:pos="990"/>
        </w:tabs>
        <w:rPr>
          <w:rFonts w:ascii="Calibri" w:hAnsi="Calibri" w:cs="Calibri"/>
          <w:sz w:val="30"/>
          <w:szCs w:val="30"/>
        </w:rPr>
      </w:pPr>
    </w:p>
    <w:p w14:paraId="29E78305" w14:textId="45D4B073" w:rsidR="00C22D74" w:rsidRDefault="00C22D74" w:rsidP="00427530">
      <w:pPr>
        <w:tabs>
          <w:tab w:val="left" w:pos="990"/>
        </w:tabs>
        <w:rPr>
          <w:rFonts w:ascii="Calibri" w:hAnsi="Calibri" w:cs="Calibri"/>
          <w:sz w:val="30"/>
          <w:szCs w:val="30"/>
        </w:rPr>
      </w:pPr>
    </w:p>
    <w:p w14:paraId="0DB341B4" w14:textId="16B0E97A" w:rsidR="00C22D74" w:rsidRPr="00A6188E" w:rsidRDefault="00285708" w:rsidP="007A593C">
      <w:pPr>
        <w:tabs>
          <w:tab w:val="left" w:pos="990"/>
        </w:tabs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lastRenderedPageBreak/>
        <w:drawing>
          <wp:inline distT="0" distB="0" distL="0" distR="0" wp14:anchorId="1BF9B45B" wp14:editId="5C9E8481">
            <wp:extent cx="6858000" cy="8874760"/>
            <wp:effectExtent l="0" t="0" r="0" b="0"/>
            <wp:docPr id="14707898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789841" name="Picture 147078984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D74" w:rsidRPr="00A6188E" w:rsidSect="00812DE7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01D8" w14:textId="77777777" w:rsidR="005223A6" w:rsidRDefault="005223A6" w:rsidP="000C45FF">
      <w:r>
        <w:separator/>
      </w:r>
    </w:p>
  </w:endnote>
  <w:endnote w:type="continuationSeparator" w:id="0">
    <w:p w14:paraId="58CBC30D" w14:textId="77777777" w:rsidR="005223A6" w:rsidRDefault="005223A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B345" w14:textId="77777777" w:rsidR="005223A6" w:rsidRDefault="005223A6" w:rsidP="000C45FF">
      <w:r>
        <w:separator/>
      </w:r>
    </w:p>
  </w:footnote>
  <w:footnote w:type="continuationSeparator" w:id="0">
    <w:p w14:paraId="307F1BD1" w14:textId="77777777" w:rsidR="005223A6" w:rsidRDefault="005223A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678E" w14:textId="1827E770" w:rsidR="0028731C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6B97D" wp14:editId="02FBB2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29C"/>
    <w:multiLevelType w:val="hybridMultilevel"/>
    <w:tmpl w:val="A3462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B1E8B"/>
    <w:multiLevelType w:val="hybridMultilevel"/>
    <w:tmpl w:val="C1242F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2CF5"/>
    <w:multiLevelType w:val="hybridMultilevel"/>
    <w:tmpl w:val="C2D4D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B6559A"/>
    <w:multiLevelType w:val="hybridMultilevel"/>
    <w:tmpl w:val="92DC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22D15"/>
    <w:multiLevelType w:val="hybridMultilevel"/>
    <w:tmpl w:val="AF865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524F7"/>
    <w:multiLevelType w:val="hybridMultilevel"/>
    <w:tmpl w:val="4A6E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525953">
    <w:abstractNumId w:val="0"/>
  </w:num>
  <w:num w:numId="2" w16cid:durableId="558633790">
    <w:abstractNumId w:val="1"/>
  </w:num>
  <w:num w:numId="3" w16cid:durableId="316811260">
    <w:abstractNumId w:val="4"/>
  </w:num>
  <w:num w:numId="4" w16cid:durableId="177162948">
    <w:abstractNumId w:val="2"/>
  </w:num>
  <w:num w:numId="5" w16cid:durableId="1557661487">
    <w:abstractNumId w:val="3"/>
  </w:num>
  <w:num w:numId="6" w16cid:durableId="791943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B5"/>
    <w:rsid w:val="000309FE"/>
    <w:rsid w:val="00035675"/>
    <w:rsid w:val="00036450"/>
    <w:rsid w:val="00064573"/>
    <w:rsid w:val="00071620"/>
    <w:rsid w:val="00094499"/>
    <w:rsid w:val="000A3DCC"/>
    <w:rsid w:val="000A4CDF"/>
    <w:rsid w:val="000C45FF"/>
    <w:rsid w:val="000E3FD1"/>
    <w:rsid w:val="0010086B"/>
    <w:rsid w:val="00112054"/>
    <w:rsid w:val="001376BA"/>
    <w:rsid w:val="001525E1"/>
    <w:rsid w:val="00180329"/>
    <w:rsid w:val="0019001F"/>
    <w:rsid w:val="001A2FDB"/>
    <w:rsid w:val="001A74A5"/>
    <w:rsid w:val="001B2ABD"/>
    <w:rsid w:val="001B627A"/>
    <w:rsid w:val="001D03CC"/>
    <w:rsid w:val="001E0391"/>
    <w:rsid w:val="001E1759"/>
    <w:rsid w:val="001F1ECC"/>
    <w:rsid w:val="00203BAE"/>
    <w:rsid w:val="00213F21"/>
    <w:rsid w:val="002400EB"/>
    <w:rsid w:val="0024272B"/>
    <w:rsid w:val="0025003F"/>
    <w:rsid w:val="00256CF7"/>
    <w:rsid w:val="0025797A"/>
    <w:rsid w:val="00270020"/>
    <w:rsid w:val="00281FD5"/>
    <w:rsid w:val="00285708"/>
    <w:rsid w:val="0028731C"/>
    <w:rsid w:val="00287917"/>
    <w:rsid w:val="002B6C23"/>
    <w:rsid w:val="002D00EF"/>
    <w:rsid w:val="0030481B"/>
    <w:rsid w:val="00304D88"/>
    <w:rsid w:val="00305A23"/>
    <w:rsid w:val="003109DF"/>
    <w:rsid w:val="003156FC"/>
    <w:rsid w:val="003254B5"/>
    <w:rsid w:val="00327F38"/>
    <w:rsid w:val="003348E7"/>
    <w:rsid w:val="00367757"/>
    <w:rsid w:val="00371004"/>
    <w:rsid w:val="0037121F"/>
    <w:rsid w:val="00395017"/>
    <w:rsid w:val="003963F8"/>
    <w:rsid w:val="003A51D2"/>
    <w:rsid w:val="003A6B7D"/>
    <w:rsid w:val="003A7D22"/>
    <w:rsid w:val="003B06CA"/>
    <w:rsid w:val="003B4EE5"/>
    <w:rsid w:val="003C2F57"/>
    <w:rsid w:val="003E6B79"/>
    <w:rsid w:val="003F351E"/>
    <w:rsid w:val="004071FC"/>
    <w:rsid w:val="00427530"/>
    <w:rsid w:val="00445947"/>
    <w:rsid w:val="00446192"/>
    <w:rsid w:val="004813B3"/>
    <w:rsid w:val="00496591"/>
    <w:rsid w:val="004B33E6"/>
    <w:rsid w:val="004C63E4"/>
    <w:rsid w:val="004D3011"/>
    <w:rsid w:val="004D7393"/>
    <w:rsid w:val="004E54BD"/>
    <w:rsid w:val="004F7366"/>
    <w:rsid w:val="00502CF5"/>
    <w:rsid w:val="005167A9"/>
    <w:rsid w:val="005223A6"/>
    <w:rsid w:val="00523600"/>
    <w:rsid w:val="005262AC"/>
    <w:rsid w:val="005278E8"/>
    <w:rsid w:val="0053532A"/>
    <w:rsid w:val="00541324"/>
    <w:rsid w:val="005574F2"/>
    <w:rsid w:val="0059078C"/>
    <w:rsid w:val="005953ED"/>
    <w:rsid w:val="005E10E5"/>
    <w:rsid w:val="005E39D5"/>
    <w:rsid w:val="00600670"/>
    <w:rsid w:val="0060115D"/>
    <w:rsid w:val="00604E89"/>
    <w:rsid w:val="00615A4E"/>
    <w:rsid w:val="0062123A"/>
    <w:rsid w:val="00643AFD"/>
    <w:rsid w:val="00646E75"/>
    <w:rsid w:val="006771D0"/>
    <w:rsid w:val="006A213D"/>
    <w:rsid w:val="006C6510"/>
    <w:rsid w:val="006D59E7"/>
    <w:rsid w:val="006E232C"/>
    <w:rsid w:val="006F7840"/>
    <w:rsid w:val="00707A7F"/>
    <w:rsid w:val="00715FCB"/>
    <w:rsid w:val="00743101"/>
    <w:rsid w:val="0075168F"/>
    <w:rsid w:val="00762CE1"/>
    <w:rsid w:val="0077723C"/>
    <w:rsid w:val="007775E1"/>
    <w:rsid w:val="007867A0"/>
    <w:rsid w:val="007879CC"/>
    <w:rsid w:val="007927F5"/>
    <w:rsid w:val="007A47E7"/>
    <w:rsid w:val="007A593C"/>
    <w:rsid w:val="007C2DDA"/>
    <w:rsid w:val="007C6FCE"/>
    <w:rsid w:val="007F2714"/>
    <w:rsid w:val="00802CA0"/>
    <w:rsid w:val="008050A8"/>
    <w:rsid w:val="00805E60"/>
    <w:rsid w:val="00812DE7"/>
    <w:rsid w:val="00814C6C"/>
    <w:rsid w:val="00814C82"/>
    <w:rsid w:val="00877EB5"/>
    <w:rsid w:val="00897315"/>
    <w:rsid w:val="008B4FBF"/>
    <w:rsid w:val="008C310D"/>
    <w:rsid w:val="008E6F7E"/>
    <w:rsid w:val="008F3045"/>
    <w:rsid w:val="0091120E"/>
    <w:rsid w:val="00914EDB"/>
    <w:rsid w:val="00916728"/>
    <w:rsid w:val="0092370C"/>
    <w:rsid w:val="009260CD"/>
    <w:rsid w:val="00942AC2"/>
    <w:rsid w:val="00952C25"/>
    <w:rsid w:val="009D1F56"/>
    <w:rsid w:val="009F6FAA"/>
    <w:rsid w:val="00A114A6"/>
    <w:rsid w:val="00A16330"/>
    <w:rsid w:val="00A2098F"/>
    <w:rsid w:val="00A2118D"/>
    <w:rsid w:val="00A35F05"/>
    <w:rsid w:val="00A57DA5"/>
    <w:rsid w:val="00A6188E"/>
    <w:rsid w:val="00AA72E3"/>
    <w:rsid w:val="00AB620F"/>
    <w:rsid w:val="00AD76E2"/>
    <w:rsid w:val="00AE1729"/>
    <w:rsid w:val="00AF01CD"/>
    <w:rsid w:val="00B20152"/>
    <w:rsid w:val="00B359E4"/>
    <w:rsid w:val="00B57D98"/>
    <w:rsid w:val="00B70850"/>
    <w:rsid w:val="00BB04B0"/>
    <w:rsid w:val="00BB14B0"/>
    <w:rsid w:val="00BD2481"/>
    <w:rsid w:val="00C028E3"/>
    <w:rsid w:val="00C066B6"/>
    <w:rsid w:val="00C07C3B"/>
    <w:rsid w:val="00C1113C"/>
    <w:rsid w:val="00C22D74"/>
    <w:rsid w:val="00C25F7A"/>
    <w:rsid w:val="00C37BA1"/>
    <w:rsid w:val="00C4674C"/>
    <w:rsid w:val="00C506CF"/>
    <w:rsid w:val="00C668EA"/>
    <w:rsid w:val="00C72BED"/>
    <w:rsid w:val="00C9578B"/>
    <w:rsid w:val="00CB0055"/>
    <w:rsid w:val="00CC58E4"/>
    <w:rsid w:val="00CE4417"/>
    <w:rsid w:val="00D132DF"/>
    <w:rsid w:val="00D15C39"/>
    <w:rsid w:val="00D2522B"/>
    <w:rsid w:val="00D32C5C"/>
    <w:rsid w:val="00D422DE"/>
    <w:rsid w:val="00D4643E"/>
    <w:rsid w:val="00D5459D"/>
    <w:rsid w:val="00D656ED"/>
    <w:rsid w:val="00D860D3"/>
    <w:rsid w:val="00D90D20"/>
    <w:rsid w:val="00D93DDD"/>
    <w:rsid w:val="00DA1F4D"/>
    <w:rsid w:val="00DA4413"/>
    <w:rsid w:val="00DB48D1"/>
    <w:rsid w:val="00DC470D"/>
    <w:rsid w:val="00DC71A4"/>
    <w:rsid w:val="00DD030C"/>
    <w:rsid w:val="00DD172A"/>
    <w:rsid w:val="00E02339"/>
    <w:rsid w:val="00E02525"/>
    <w:rsid w:val="00E22E4C"/>
    <w:rsid w:val="00E25A26"/>
    <w:rsid w:val="00E4381A"/>
    <w:rsid w:val="00E55D74"/>
    <w:rsid w:val="00E719B2"/>
    <w:rsid w:val="00E8097B"/>
    <w:rsid w:val="00E83077"/>
    <w:rsid w:val="00ED58EB"/>
    <w:rsid w:val="00EE1B66"/>
    <w:rsid w:val="00EF6719"/>
    <w:rsid w:val="00F14F38"/>
    <w:rsid w:val="00F176BC"/>
    <w:rsid w:val="00F3784C"/>
    <w:rsid w:val="00F527B7"/>
    <w:rsid w:val="00F60274"/>
    <w:rsid w:val="00F70D05"/>
    <w:rsid w:val="00F71872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BFE4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B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1A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rishalarkin1@gmail.com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mailto:JJLark40@yahoo.com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rishalarkin1@gmail.com" TargetMode="External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idanlark123@gmail.co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JJLark40@yahoo.com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image" Target="media/image2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idanlark123@gmail.com" TargetMode="External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arkin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C:\Users\tlarkin\AppData\Roaming\Microsoft\Templates\Blue grey resume.dotx</Template>
  <TotalTime>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2023-05-09T18:16:00Z</dcterms:created>
  <dcterms:modified xsi:type="dcterms:W3CDTF">2023-12-18T14:53:00Z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