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FA243" w14:textId="77777777" w:rsidR="001433AF" w:rsidRDefault="00CA6EB1">
      <w:pPr>
        <w:pStyle w:val="Name"/>
      </w:pPr>
      <w:r>
        <w:t>Keaton Levock</w:t>
      </w:r>
    </w:p>
    <w:p w14:paraId="6330D4CE" w14:textId="77777777" w:rsidR="00CA6EB1" w:rsidRDefault="00CA6EB1">
      <w:pPr>
        <w:pStyle w:val="ContactInfo"/>
      </w:pPr>
      <w:r>
        <w:t xml:space="preserve">1420 Bald Eagle Lake Rd. | (586) 817-6193 | </w:t>
      </w:r>
      <w:hyperlink r:id="rId7" w:history="1">
        <w:r w:rsidRPr="00FA2FF4">
          <w:rPr>
            <w:rStyle w:val="Hyperlink"/>
          </w:rPr>
          <w:t>keatonlevock@gmail.com</w:t>
        </w:r>
      </w:hyperlink>
    </w:p>
    <w:p w14:paraId="6360D566" w14:textId="77777777" w:rsidR="001433AF" w:rsidRDefault="00CA6EB1" w:rsidP="00CA6EB1">
      <w:pPr>
        <w:pStyle w:val="ContactInfo"/>
      </w:pPr>
      <w:r>
        <w:t>Ortonville Mi. 48462</w:t>
      </w:r>
    </w:p>
    <w:p w14:paraId="14E79FD8" w14:textId="77777777" w:rsidR="00CA6EB1" w:rsidRDefault="00CA6EB1" w:rsidP="00CA6EB1">
      <w:pPr>
        <w:pStyle w:val="ContactInfo"/>
      </w:pPr>
    </w:p>
    <w:p w14:paraId="14EBE9A1" w14:textId="77777777" w:rsidR="00CA6EB1" w:rsidRDefault="00CA6EB1" w:rsidP="00CA6EB1">
      <w:pPr>
        <w:pStyle w:val="ContactInfo"/>
        <w:rPr>
          <w:b/>
          <w:sz w:val="28"/>
        </w:rPr>
      </w:pPr>
      <w:r>
        <w:rPr>
          <w:b/>
          <w:sz w:val="28"/>
        </w:rPr>
        <w:t>Short Bio:</w:t>
      </w:r>
    </w:p>
    <w:p w14:paraId="396E75E5" w14:textId="77777777" w:rsidR="00CA6EB1" w:rsidRDefault="00CA6EB1" w:rsidP="00CA6EB1">
      <w:pPr>
        <w:pStyle w:val="ContactInfo"/>
        <w:numPr>
          <w:ilvl w:val="0"/>
          <w:numId w:val="11"/>
        </w:numPr>
        <w:rPr>
          <w:b/>
          <w:sz w:val="28"/>
        </w:rPr>
      </w:pPr>
      <w:r>
        <w:rPr>
          <w:b/>
          <w:sz w:val="28"/>
        </w:rPr>
        <w:t xml:space="preserve">Height: </w:t>
      </w:r>
      <w:r w:rsidRPr="00CA6EB1">
        <w:rPr>
          <w:sz w:val="28"/>
        </w:rPr>
        <w:t>6’1”</w:t>
      </w:r>
    </w:p>
    <w:p w14:paraId="5DAD92B4" w14:textId="77777777" w:rsidR="00CA6EB1" w:rsidRDefault="00CA6EB1" w:rsidP="00CA6EB1">
      <w:pPr>
        <w:pStyle w:val="ContactInfo"/>
        <w:numPr>
          <w:ilvl w:val="0"/>
          <w:numId w:val="11"/>
        </w:numPr>
        <w:rPr>
          <w:b/>
          <w:sz w:val="28"/>
        </w:rPr>
      </w:pPr>
      <w:r>
        <w:rPr>
          <w:b/>
          <w:sz w:val="28"/>
        </w:rPr>
        <w:t xml:space="preserve">Weight: </w:t>
      </w:r>
      <w:r w:rsidRPr="00CA6EB1">
        <w:rPr>
          <w:sz w:val="28"/>
        </w:rPr>
        <w:t>180 lbs.</w:t>
      </w:r>
    </w:p>
    <w:p w14:paraId="66E1EC4A" w14:textId="77777777" w:rsidR="00CA6EB1" w:rsidRDefault="00CA6EB1" w:rsidP="00CA6EB1">
      <w:pPr>
        <w:pStyle w:val="ContactInfo"/>
        <w:numPr>
          <w:ilvl w:val="0"/>
          <w:numId w:val="11"/>
        </w:numPr>
        <w:rPr>
          <w:b/>
          <w:sz w:val="28"/>
        </w:rPr>
      </w:pPr>
      <w:r>
        <w:rPr>
          <w:b/>
          <w:sz w:val="28"/>
        </w:rPr>
        <w:t xml:space="preserve">Preferred Position(s): </w:t>
      </w:r>
      <w:r w:rsidRPr="00CA6EB1">
        <w:rPr>
          <w:sz w:val="28"/>
        </w:rPr>
        <w:t>LW, CAM, CM, LM</w:t>
      </w:r>
    </w:p>
    <w:p w14:paraId="0432B81D" w14:textId="77777777" w:rsidR="00CA6EB1" w:rsidRPr="00CA6EB1" w:rsidRDefault="00CA6EB1" w:rsidP="00CA6EB1">
      <w:pPr>
        <w:pStyle w:val="ContactInfo"/>
        <w:numPr>
          <w:ilvl w:val="0"/>
          <w:numId w:val="11"/>
        </w:numPr>
        <w:rPr>
          <w:b/>
          <w:sz w:val="28"/>
        </w:rPr>
      </w:pPr>
      <w:r>
        <w:rPr>
          <w:b/>
          <w:sz w:val="28"/>
        </w:rPr>
        <w:t xml:space="preserve">Preferred Foot: </w:t>
      </w:r>
      <w:r w:rsidRPr="00484AEC">
        <w:rPr>
          <w:sz w:val="28"/>
        </w:rPr>
        <w:t>Left</w:t>
      </w:r>
    </w:p>
    <w:p w14:paraId="28CDF339" w14:textId="77777777" w:rsidR="00CA6EB1" w:rsidRDefault="00CA6EB1" w:rsidP="00CA6EB1">
      <w:pPr>
        <w:pStyle w:val="ContactInfo"/>
        <w:rPr>
          <w:b/>
          <w:sz w:val="28"/>
        </w:rPr>
      </w:pPr>
    </w:p>
    <w:p w14:paraId="7FF89E81" w14:textId="77777777" w:rsidR="00CA6EB1" w:rsidRDefault="00CA6EB1" w:rsidP="00CA6EB1">
      <w:pPr>
        <w:pStyle w:val="ContactInfo"/>
        <w:rPr>
          <w:b/>
          <w:sz w:val="28"/>
        </w:rPr>
      </w:pPr>
      <w:r>
        <w:rPr>
          <w:b/>
          <w:sz w:val="28"/>
        </w:rPr>
        <w:t>Career Facts:</w:t>
      </w:r>
    </w:p>
    <w:p w14:paraId="7FE5C208" w14:textId="77777777" w:rsidR="00CA6EB1" w:rsidRDefault="00CA6EB1" w:rsidP="00CA6EB1">
      <w:pPr>
        <w:pStyle w:val="ContactInfo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Clubs/Teams</w:t>
      </w:r>
    </w:p>
    <w:p w14:paraId="2C51A0D2" w14:textId="77777777" w:rsidR="00CA6EB1" w:rsidRPr="00CA6EB1" w:rsidRDefault="00CA6EB1" w:rsidP="00CA6EB1">
      <w:pPr>
        <w:pStyle w:val="ContactInfo"/>
        <w:numPr>
          <w:ilvl w:val="1"/>
          <w:numId w:val="12"/>
        </w:numPr>
        <w:rPr>
          <w:b/>
          <w:sz w:val="24"/>
        </w:rPr>
      </w:pPr>
      <w:r w:rsidRPr="00CA6EB1">
        <w:rPr>
          <w:sz w:val="24"/>
        </w:rPr>
        <w:t xml:space="preserve">Columbus Crew Youth Academy </w:t>
      </w:r>
      <w:r w:rsidRPr="00CA6EB1">
        <w:rPr>
          <w:sz w:val="24"/>
        </w:rPr>
        <w:tab/>
      </w:r>
      <w:r w:rsidRPr="00CA6EB1">
        <w:rPr>
          <w:sz w:val="24"/>
        </w:rPr>
        <w:tab/>
      </w:r>
      <w:r w:rsidRPr="00CA6EB1">
        <w:rPr>
          <w:sz w:val="24"/>
        </w:rPr>
        <w:tab/>
        <w:t>(2010-2012)</w:t>
      </w:r>
    </w:p>
    <w:p w14:paraId="52937221" w14:textId="51B46AC2" w:rsidR="00CA6EB1" w:rsidRPr="00484AEC" w:rsidRDefault="00CA6EB1" w:rsidP="00CA6EB1">
      <w:pPr>
        <w:pStyle w:val="ContactInfo"/>
        <w:numPr>
          <w:ilvl w:val="1"/>
          <w:numId w:val="12"/>
        </w:numPr>
        <w:rPr>
          <w:b/>
          <w:sz w:val="24"/>
        </w:rPr>
      </w:pPr>
      <w:r w:rsidRPr="00CA6EB1">
        <w:rPr>
          <w:sz w:val="24"/>
        </w:rPr>
        <w:t xml:space="preserve">Niagara University (NCAA Division 1) </w:t>
      </w:r>
      <w:r w:rsidR="000C74C6">
        <w:rPr>
          <w:sz w:val="24"/>
        </w:rPr>
        <w:t>(MAAC)</w:t>
      </w:r>
      <w:r w:rsidRPr="00CA6EB1">
        <w:rPr>
          <w:sz w:val="24"/>
        </w:rPr>
        <w:tab/>
        <w:t>(2012-2013)</w:t>
      </w:r>
    </w:p>
    <w:p w14:paraId="7D8E2DA8" w14:textId="117069F9" w:rsidR="003449F9" w:rsidRPr="000C74C6" w:rsidRDefault="00CA6EB1" w:rsidP="003449F9">
      <w:pPr>
        <w:pStyle w:val="ContactInfo"/>
        <w:numPr>
          <w:ilvl w:val="1"/>
          <w:numId w:val="12"/>
        </w:numPr>
        <w:rPr>
          <w:b/>
          <w:sz w:val="24"/>
        </w:rPr>
      </w:pPr>
      <w:r w:rsidRPr="003449F9">
        <w:rPr>
          <w:sz w:val="24"/>
        </w:rPr>
        <w:t>Northwood University (NCAA Division 2)</w:t>
      </w:r>
      <w:r w:rsidR="000C74C6">
        <w:rPr>
          <w:sz w:val="24"/>
        </w:rPr>
        <w:t xml:space="preserve"> (GLIAC)</w:t>
      </w:r>
      <w:r w:rsidRPr="003449F9">
        <w:rPr>
          <w:sz w:val="24"/>
        </w:rPr>
        <w:tab/>
        <w:t>(2013-2016)</w:t>
      </w:r>
    </w:p>
    <w:p w14:paraId="711ADC5E" w14:textId="45B9E308" w:rsidR="000C74C6" w:rsidRPr="00484AEC" w:rsidRDefault="000C74C6" w:rsidP="003449F9">
      <w:pPr>
        <w:pStyle w:val="ContactInfo"/>
        <w:numPr>
          <w:ilvl w:val="1"/>
          <w:numId w:val="12"/>
        </w:numPr>
        <w:rPr>
          <w:b/>
          <w:sz w:val="24"/>
        </w:rPr>
      </w:pPr>
      <w:proofErr w:type="spellStart"/>
      <w:r>
        <w:rPr>
          <w:sz w:val="24"/>
        </w:rPr>
        <w:t>Middelfart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Boldklub</w:t>
      </w:r>
      <w:proofErr w:type="spellEnd"/>
      <w:r>
        <w:rPr>
          <w:sz w:val="24"/>
        </w:rPr>
        <w:t xml:space="preserve"> (Danish League 2)</w:t>
      </w:r>
      <w:r>
        <w:rPr>
          <w:sz w:val="24"/>
        </w:rPr>
        <w:tab/>
      </w:r>
      <w:r>
        <w:rPr>
          <w:sz w:val="24"/>
        </w:rPr>
        <w:tab/>
        <w:t>(Fall 2016 Season)</w:t>
      </w:r>
    </w:p>
    <w:p w14:paraId="527A85C8" w14:textId="77777777" w:rsidR="003449F9" w:rsidRDefault="003449F9" w:rsidP="003449F9">
      <w:pPr>
        <w:pStyle w:val="ContactInfo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Statistics:</w:t>
      </w:r>
    </w:p>
    <w:p w14:paraId="416B3E52" w14:textId="77777777" w:rsidR="003449F9" w:rsidRPr="003449F9" w:rsidRDefault="003449F9" w:rsidP="003449F9">
      <w:pPr>
        <w:pStyle w:val="ContactInfo"/>
        <w:numPr>
          <w:ilvl w:val="1"/>
          <w:numId w:val="12"/>
        </w:numPr>
        <w:rPr>
          <w:b/>
          <w:sz w:val="24"/>
        </w:rPr>
      </w:pPr>
      <w:r>
        <w:rPr>
          <w:sz w:val="24"/>
        </w:rPr>
        <w:t>College Stats (Northwood University):</w:t>
      </w:r>
    </w:p>
    <w:p w14:paraId="4A42A282" w14:textId="77777777" w:rsidR="003449F9" w:rsidRPr="003449F9" w:rsidRDefault="003449F9" w:rsidP="003449F9">
      <w:pPr>
        <w:pStyle w:val="ContactInfo"/>
        <w:numPr>
          <w:ilvl w:val="2"/>
          <w:numId w:val="12"/>
        </w:numPr>
        <w:rPr>
          <w:b/>
          <w:sz w:val="24"/>
        </w:rPr>
      </w:pPr>
      <w:r>
        <w:rPr>
          <w:sz w:val="24"/>
        </w:rPr>
        <w:t>Games Played/Started: 54/54</w:t>
      </w:r>
    </w:p>
    <w:p w14:paraId="79614371" w14:textId="77777777" w:rsidR="003449F9" w:rsidRPr="003449F9" w:rsidRDefault="00484AEC" w:rsidP="003449F9">
      <w:pPr>
        <w:pStyle w:val="ContactInfo"/>
        <w:numPr>
          <w:ilvl w:val="2"/>
          <w:numId w:val="12"/>
        </w:numPr>
        <w:rPr>
          <w:b/>
          <w:sz w:val="24"/>
        </w:rPr>
      </w:pPr>
      <w:r>
        <w:rPr>
          <w:sz w:val="24"/>
        </w:rPr>
        <w:t xml:space="preserve">25 Goals | </w:t>
      </w:r>
      <w:r w:rsidR="003449F9">
        <w:rPr>
          <w:sz w:val="24"/>
        </w:rPr>
        <w:t>10 Assists</w:t>
      </w:r>
      <w:r>
        <w:rPr>
          <w:sz w:val="24"/>
        </w:rPr>
        <w:t xml:space="preserve"> | 60 Points</w:t>
      </w:r>
    </w:p>
    <w:p w14:paraId="23654DAC" w14:textId="77777777" w:rsidR="003449F9" w:rsidRPr="003449F9" w:rsidRDefault="003449F9" w:rsidP="003449F9">
      <w:pPr>
        <w:pStyle w:val="ContactInfo"/>
        <w:numPr>
          <w:ilvl w:val="2"/>
          <w:numId w:val="12"/>
        </w:numPr>
        <w:rPr>
          <w:b/>
          <w:sz w:val="24"/>
        </w:rPr>
      </w:pPr>
      <w:r>
        <w:rPr>
          <w:sz w:val="24"/>
        </w:rPr>
        <w:t>Led team in points and goals in 2014/2015 and 2015/2016 seasons en route to winning the first Championship in school history</w:t>
      </w:r>
    </w:p>
    <w:p w14:paraId="006190A3" w14:textId="77777777" w:rsidR="00CA6EB1" w:rsidRDefault="00CA6EB1" w:rsidP="00CA6EB1">
      <w:pPr>
        <w:pStyle w:val="ContactInfo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 xml:space="preserve">Awards/Nominations </w:t>
      </w:r>
    </w:p>
    <w:p w14:paraId="646A94EF" w14:textId="77777777" w:rsidR="0050041F" w:rsidRPr="000C74C6" w:rsidRDefault="0050041F" w:rsidP="0050041F">
      <w:pPr>
        <w:pStyle w:val="ContactInfo"/>
        <w:numPr>
          <w:ilvl w:val="1"/>
          <w:numId w:val="12"/>
        </w:numPr>
        <w:rPr>
          <w:b/>
          <w:sz w:val="24"/>
        </w:rPr>
      </w:pPr>
      <w:r>
        <w:rPr>
          <w:sz w:val="24"/>
        </w:rPr>
        <w:t xml:space="preserve">2015 CCA Division 2 All- American </w:t>
      </w:r>
    </w:p>
    <w:p w14:paraId="67E0770E" w14:textId="77777777" w:rsidR="0050041F" w:rsidRPr="003449F9" w:rsidRDefault="0050041F" w:rsidP="0050041F">
      <w:pPr>
        <w:pStyle w:val="ContactInfo"/>
        <w:numPr>
          <w:ilvl w:val="1"/>
          <w:numId w:val="12"/>
        </w:numPr>
        <w:rPr>
          <w:b/>
          <w:sz w:val="24"/>
        </w:rPr>
      </w:pPr>
      <w:r>
        <w:rPr>
          <w:sz w:val="24"/>
        </w:rPr>
        <w:t xml:space="preserve">2015 </w:t>
      </w:r>
      <w:proofErr w:type="spellStart"/>
      <w:r>
        <w:rPr>
          <w:sz w:val="24"/>
        </w:rPr>
        <w:t>CoSida</w:t>
      </w:r>
      <w:proofErr w:type="spellEnd"/>
      <w:r>
        <w:rPr>
          <w:sz w:val="24"/>
        </w:rPr>
        <w:t xml:space="preserve"> All- Region Academic First Team*</w:t>
      </w:r>
    </w:p>
    <w:p w14:paraId="294432F2" w14:textId="77777777" w:rsidR="0050041F" w:rsidRPr="00CA6EB1" w:rsidRDefault="0050041F" w:rsidP="0050041F">
      <w:pPr>
        <w:pStyle w:val="ContactInfo"/>
        <w:numPr>
          <w:ilvl w:val="1"/>
          <w:numId w:val="12"/>
        </w:numPr>
        <w:rPr>
          <w:b/>
          <w:sz w:val="24"/>
        </w:rPr>
      </w:pPr>
      <w:r>
        <w:rPr>
          <w:sz w:val="24"/>
        </w:rPr>
        <w:t xml:space="preserve">2015 CCA All- Region First Team* </w:t>
      </w:r>
    </w:p>
    <w:p w14:paraId="3863461B" w14:textId="77777777" w:rsidR="0050041F" w:rsidRPr="00CA6EB1" w:rsidRDefault="0050041F" w:rsidP="0050041F">
      <w:pPr>
        <w:pStyle w:val="ContactInfo"/>
        <w:numPr>
          <w:ilvl w:val="1"/>
          <w:numId w:val="12"/>
        </w:numPr>
        <w:rPr>
          <w:b/>
          <w:sz w:val="24"/>
        </w:rPr>
      </w:pPr>
      <w:r>
        <w:rPr>
          <w:sz w:val="24"/>
        </w:rPr>
        <w:t>2015 NSCAA Coaches Poll All- Region First Team*</w:t>
      </w:r>
    </w:p>
    <w:p w14:paraId="53854BA1" w14:textId="77777777" w:rsidR="0050041F" w:rsidRPr="000C74C6" w:rsidRDefault="0050041F" w:rsidP="0050041F">
      <w:pPr>
        <w:pStyle w:val="ContactInfo"/>
        <w:numPr>
          <w:ilvl w:val="1"/>
          <w:numId w:val="12"/>
        </w:numPr>
        <w:rPr>
          <w:b/>
          <w:sz w:val="24"/>
        </w:rPr>
      </w:pPr>
      <w:r>
        <w:rPr>
          <w:sz w:val="24"/>
        </w:rPr>
        <w:t>2015 All- Conference First Team</w:t>
      </w:r>
    </w:p>
    <w:p w14:paraId="3BB346D1" w14:textId="77777777" w:rsidR="0050041F" w:rsidRPr="000C74C6" w:rsidRDefault="0050041F" w:rsidP="0050041F">
      <w:pPr>
        <w:pStyle w:val="ContactInfo"/>
        <w:numPr>
          <w:ilvl w:val="1"/>
          <w:numId w:val="12"/>
        </w:numPr>
        <w:rPr>
          <w:b/>
          <w:sz w:val="24"/>
        </w:rPr>
      </w:pPr>
      <w:r>
        <w:rPr>
          <w:sz w:val="24"/>
        </w:rPr>
        <w:t>2015 Conference Tournament Champions (GLIAC)</w:t>
      </w:r>
    </w:p>
    <w:p w14:paraId="67B085E8" w14:textId="77777777" w:rsidR="0050041F" w:rsidRPr="000C74C6" w:rsidRDefault="0050041F" w:rsidP="0050041F">
      <w:pPr>
        <w:pStyle w:val="ContactInfo"/>
        <w:numPr>
          <w:ilvl w:val="1"/>
          <w:numId w:val="12"/>
        </w:numPr>
        <w:rPr>
          <w:b/>
          <w:sz w:val="24"/>
        </w:rPr>
      </w:pPr>
      <w:r>
        <w:rPr>
          <w:sz w:val="24"/>
        </w:rPr>
        <w:t>2015 Regular Season Champions (GLIAC)</w:t>
      </w:r>
    </w:p>
    <w:p w14:paraId="7A0E0825" w14:textId="77777777" w:rsidR="0050041F" w:rsidRPr="00CA6EB1" w:rsidRDefault="0050041F" w:rsidP="0050041F">
      <w:pPr>
        <w:pStyle w:val="ContactInfo"/>
        <w:numPr>
          <w:ilvl w:val="1"/>
          <w:numId w:val="12"/>
        </w:numPr>
        <w:rPr>
          <w:b/>
          <w:sz w:val="24"/>
        </w:rPr>
      </w:pPr>
      <w:r>
        <w:rPr>
          <w:sz w:val="24"/>
        </w:rPr>
        <w:t>2014/2015 All- Conference Academic Excellence</w:t>
      </w:r>
    </w:p>
    <w:p w14:paraId="075B5EBE" w14:textId="77777777" w:rsidR="0050041F" w:rsidRPr="00CA6EB1" w:rsidRDefault="0050041F" w:rsidP="0050041F">
      <w:pPr>
        <w:pStyle w:val="ContactInfo"/>
        <w:numPr>
          <w:ilvl w:val="1"/>
          <w:numId w:val="12"/>
        </w:numPr>
        <w:rPr>
          <w:b/>
          <w:sz w:val="24"/>
        </w:rPr>
      </w:pPr>
      <w:r w:rsidRPr="00CA6EB1">
        <w:rPr>
          <w:sz w:val="24"/>
        </w:rPr>
        <w:t>2014</w:t>
      </w:r>
      <w:r>
        <w:rPr>
          <w:sz w:val="24"/>
        </w:rPr>
        <w:t xml:space="preserve"> Daktronics All- Midwest Region First Team*</w:t>
      </w:r>
    </w:p>
    <w:p w14:paraId="574E56B2" w14:textId="77777777" w:rsidR="0050041F" w:rsidRPr="00CA6EB1" w:rsidRDefault="0050041F" w:rsidP="0050041F">
      <w:pPr>
        <w:pStyle w:val="ContactInfo"/>
        <w:numPr>
          <w:ilvl w:val="1"/>
          <w:numId w:val="12"/>
        </w:numPr>
        <w:rPr>
          <w:b/>
          <w:sz w:val="24"/>
        </w:rPr>
      </w:pPr>
      <w:r w:rsidRPr="00CA6EB1">
        <w:rPr>
          <w:sz w:val="24"/>
        </w:rPr>
        <w:t>2014 All- Conference Honorable Mention</w:t>
      </w:r>
    </w:p>
    <w:p w14:paraId="7360C2ED" w14:textId="77777777" w:rsidR="0050041F" w:rsidRPr="003449F9" w:rsidRDefault="0050041F" w:rsidP="0050041F">
      <w:pPr>
        <w:pStyle w:val="ContactInfo"/>
        <w:numPr>
          <w:ilvl w:val="1"/>
          <w:numId w:val="12"/>
        </w:numPr>
        <w:rPr>
          <w:b/>
          <w:sz w:val="24"/>
        </w:rPr>
      </w:pPr>
      <w:r>
        <w:rPr>
          <w:sz w:val="24"/>
        </w:rPr>
        <w:t>2014 Conference Tournament Champions (GLIAC)</w:t>
      </w:r>
    </w:p>
    <w:p w14:paraId="6222FD40" w14:textId="77777777" w:rsidR="0050041F" w:rsidRDefault="0050041F" w:rsidP="0050041F">
      <w:pPr>
        <w:pStyle w:val="ContactInfo"/>
        <w:numPr>
          <w:ilvl w:val="1"/>
          <w:numId w:val="12"/>
        </w:numPr>
        <w:rPr>
          <w:b/>
          <w:sz w:val="28"/>
        </w:rPr>
      </w:pPr>
      <w:r>
        <w:rPr>
          <w:sz w:val="24"/>
        </w:rPr>
        <w:t>2012 Conference Tournament Champions (MAAC)</w:t>
      </w:r>
    </w:p>
    <w:p w14:paraId="5EEC326D" w14:textId="735A6387" w:rsidR="000C74C6" w:rsidRPr="000C74C6" w:rsidRDefault="003449F9" w:rsidP="00CA6EB1">
      <w:pPr>
        <w:pStyle w:val="ContactInfo"/>
        <w:rPr>
          <w:sz w:val="15"/>
        </w:rPr>
      </w:pPr>
      <w:r w:rsidRPr="003449F9">
        <w:rPr>
          <w:sz w:val="15"/>
        </w:rPr>
        <w:t>*Denotes an All-American Nomination in that category</w:t>
      </w:r>
      <w:bookmarkStart w:id="0" w:name="_GoBack"/>
      <w:bookmarkEnd w:id="0"/>
    </w:p>
    <w:sectPr w:rsidR="000C74C6" w:rsidRPr="000C74C6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08973" w14:textId="77777777" w:rsidR="0067124E" w:rsidRDefault="0067124E">
      <w:pPr>
        <w:spacing w:after="0" w:line="240" w:lineRule="auto"/>
      </w:pPr>
      <w:r>
        <w:separator/>
      </w:r>
    </w:p>
  </w:endnote>
  <w:endnote w:type="continuationSeparator" w:id="0">
    <w:p w14:paraId="0DC3BC74" w14:textId="77777777" w:rsidR="0067124E" w:rsidRDefault="0067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8164A" w14:textId="77777777" w:rsidR="001433AF" w:rsidRDefault="0030225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E9DF8" w14:textId="77777777" w:rsidR="0067124E" w:rsidRDefault="0067124E">
      <w:pPr>
        <w:spacing w:after="0" w:line="240" w:lineRule="auto"/>
      </w:pPr>
      <w:r>
        <w:separator/>
      </w:r>
    </w:p>
  </w:footnote>
  <w:footnote w:type="continuationSeparator" w:id="0">
    <w:p w14:paraId="573A5DF6" w14:textId="77777777" w:rsidR="0067124E" w:rsidRDefault="0067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2138D" w14:textId="77777777" w:rsidR="001433AF" w:rsidRDefault="0030225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C7860" wp14:editId="3A62D37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7842EAE" id="Group_x0020_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_x0020_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_x0020_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139C9" w14:textId="77777777" w:rsidR="001433AF" w:rsidRDefault="0030225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566459" wp14:editId="1954A36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636E41A" id="Group_x0020_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_x0020_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_x0020_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EA078F"/>
    <w:multiLevelType w:val="hybridMultilevel"/>
    <w:tmpl w:val="493A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20077"/>
    <w:multiLevelType w:val="hybridMultilevel"/>
    <w:tmpl w:val="F9BC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B1"/>
    <w:rsid w:val="000C74C6"/>
    <w:rsid w:val="001433AF"/>
    <w:rsid w:val="00302255"/>
    <w:rsid w:val="003449F9"/>
    <w:rsid w:val="00484AEC"/>
    <w:rsid w:val="0050041F"/>
    <w:rsid w:val="0067124E"/>
    <w:rsid w:val="008F679B"/>
    <w:rsid w:val="00C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B4B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CA6EB1"/>
    <w:rPr>
      <w:color w:val="3D859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eatonlevock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eatonlevock/Library/Containers/com.microsoft.Word/Data/Library/Caches/TM10002079/Basic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43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Levock, Keaton</dc:creator>
  <cp:keywords/>
  <dc:description/>
  <cp:lastModifiedBy>Levock, Keaton</cp:lastModifiedBy>
  <cp:revision>3</cp:revision>
  <dcterms:created xsi:type="dcterms:W3CDTF">2016-04-07T13:36:00Z</dcterms:created>
  <dcterms:modified xsi:type="dcterms:W3CDTF">2016-11-18T00:11:00Z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