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69A07" w14:textId="10BD679B" w:rsidR="00EB6C04" w:rsidRPr="00A83B0D" w:rsidRDefault="00230F96">
      <w:pPr>
        <w:pStyle w:val="Nam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9B76C0C" wp14:editId="3B6A8D10">
            <wp:simplePos x="0" y="0"/>
            <wp:positionH relativeFrom="column">
              <wp:posOffset>4253063</wp:posOffset>
            </wp:positionH>
            <wp:positionV relativeFrom="paragraph">
              <wp:posOffset>-157146</wp:posOffset>
            </wp:positionV>
            <wp:extent cx="1979788" cy="2968324"/>
            <wp:effectExtent l="0" t="0" r="190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lanski_img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788" cy="2968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D5C">
        <w:t>t</w:t>
      </w:r>
      <w:r w:rsidR="00321436">
        <w:t>Homas Bielanski</w:t>
      </w:r>
      <w:r w:rsidR="00321436">
        <w:rPr>
          <w:b w:val="0"/>
          <w:sz w:val="22"/>
        </w:rPr>
        <w:t xml:space="preserve">  </w:t>
      </w:r>
    </w:p>
    <w:p w14:paraId="63BFF17B" w14:textId="4F447806" w:rsidR="00321436" w:rsidRPr="00321436" w:rsidRDefault="00321436">
      <w:pPr>
        <w:pStyle w:val="Name"/>
      </w:pPr>
      <w:r>
        <w:rPr>
          <w:b w:val="0"/>
          <w:sz w:val="22"/>
        </w:rPr>
        <w:t>thomasbielanski4@gmail.com</w:t>
      </w:r>
    </w:p>
    <w:p w14:paraId="559FEDF3" w14:textId="4CC21685" w:rsidR="00EB6C04" w:rsidRPr="00EB6C04" w:rsidRDefault="00EB6C04">
      <w:pPr>
        <w:pStyle w:val="Name"/>
        <w:rPr>
          <w:b w:val="0"/>
          <w:sz w:val="22"/>
        </w:rPr>
      </w:pPr>
      <w:r>
        <w:rPr>
          <w:b w:val="0"/>
          <w:sz w:val="22"/>
        </w:rPr>
        <w:t>(216) 526- 8429</w:t>
      </w:r>
    </w:p>
    <w:p w14:paraId="73785D30" w14:textId="5CEFA1DC" w:rsidR="003069F4" w:rsidRDefault="00A83B0D">
      <w:pPr>
        <w:pStyle w:val="Heading1"/>
      </w:pPr>
      <w:r>
        <w:t>BIO</w:t>
      </w:r>
    </w:p>
    <w:p w14:paraId="6B9BF970" w14:textId="2D590533" w:rsidR="00A83B0D" w:rsidRDefault="00A83B0D" w:rsidP="00A83B0D">
      <w:r>
        <w:t>DOB: May 19, 1998</w:t>
      </w:r>
    </w:p>
    <w:p w14:paraId="59BD3965" w14:textId="490A5E69" w:rsidR="00A83B0D" w:rsidRDefault="00A83B0D" w:rsidP="00A83B0D">
      <w:r>
        <w:t>Height: 5’6.5”</w:t>
      </w:r>
    </w:p>
    <w:p w14:paraId="4B4FAD56" w14:textId="5BD52768" w:rsidR="00A83B0D" w:rsidRDefault="00A83B0D" w:rsidP="00A83B0D">
      <w:r>
        <w:t>Weight: 140 lbs.</w:t>
      </w:r>
    </w:p>
    <w:p w14:paraId="4AB98752" w14:textId="3A107EF6" w:rsidR="00A83B0D" w:rsidRDefault="00A83B0D" w:rsidP="00A83B0D">
      <w:r>
        <w:t>Preferred Foot: Right</w:t>
      </w:r>
    </w:p>
    <w:p w14:paraId="4A892EC7" w14:textId="1AB89108" w:rsidR="003069F4" w:rsidRDefault="00A83B0D" w:rsidP="00AE78B2">
      <w:r>
        <w:t>Position: CDM/ CM</w:t>
      </w:r>
    </w:p>
    <w:p w14:paraId="0BD467E8" w14:textId="457D3D6C" w:rsidR="003069F4" w:rsidRDefault="00A40DC5">
      <w:pPr>
        <w:pStyle w:val="Heading1"/>
      </w:pPr>
      <w:sdt>
        <w:sdtPr>
          <w:id w:val="617349259"/>
          <w:placeholder>
            <w:docPart w:val="C6D498A2D7F43D4FBF9F69A7B960A27D"/>
          </w:placeholder>
          <w:temporary/>
          <w:showingPlcHdr/>
          <w15:appearance w15:val="hidden"/>
        </w:sdtPr>
        <w:sdtEndPr/>
        <w:sdtContent>
          <w:r w:rsidR="006C40FA">
            <w:t>Experience</w:t>
          </w:r>
        </w:sdtContent>
      </w:sdt>
    </w:p>
    <w:p w14:paraId="6EA2DA10" w14:textId="2E6DECF3" w:rsidR="003069F4" w:rsidRDefault="00E149F3">
      <w:pPr>
        <w:pStyle w:val="Heading2"/>
        <w:rPr>
          <w:b w:val="0"/>
          <w:i w:val="0"/>
        </w:rPr>
      </w:pPr>
      <w:r>
        <w:rPr>
          <w:i w:val="0"/>
        </w:rPr>
        <w:t>2016-</w:t>
      </w:r>
      <w:r w:rsidR="00B64AAE">
        <w:rPr>
          <w:i w:val="0"/>
        </w:rPr>
        <w:t xml:space="preserve">2019: </w:t>
      </w:r>
      <w:r w:rsidR="00B64AAE">
        <w:rPr>
          <w:b w:val="0"/>
          <w:i w:val="0"/>
        </w:rPr>
        <w:t xml:space="preserve">Cleveland </w:t>
      </w:r>
      <w:r w:rsidR="00622DD8">
        <w:rPr>
          <w:b w:val="0"/>
          <w:i w:val="0"/>
        </w:rPr>
        <w:t xml:space="preserve">State </w:t>
      </w:r>
      <w:r>
        <w:rPr>
          <w:b w:val="0"/>
          <w:i w:val="0"/>
        </w:rPr>
        <w:t>University (</w:t>
      </w:r>
      <w:r w:rsidR="00622DD8">
        <w:rPr>
          <w:b w:val="0"/>
          <w:i w:val="0"/>
        </w:rPr>
        <w:t>NCAA Division 1)</w:t>
      </w:r>
    </w:p>
    <w:p w14:paraId="78948D26" w14:textId="67CF947C" w:rsidR="00E149F3" w:rsidRDefault="00E149F3" w:rsidP="00622DD8">
      <w:r>
        <w:t xml:space="preserve">Captain </w:t>
      </w:r>
    </w:p>
    <w:p w14:paraId="75F7D606" w14:textId="200C9DE0" w:rsidR="00622DD8" w:rsidRDefault="00E149F3" w:rsidP="00622DD8">
      <w:r>
        <w:t>3</w:t>
      </w:r>
      <w:r w:rsidR="00622DD8">
        <w:t xml:space="preserve"> </w:t>
      </w:r>
      <w:r>
        <w:t>Goals, 6 Assists</w:t>
      </w:r>
    </w:p>
    <w:p w14:paraId="3FDAA1AF" w14:textId="324A587F" w:rsidR="00E149F3" w:rsidRDefault="00E149F3" w:rsidP="00622DD8">
      <w:r>
        <w:t>45 Games Started</w:t>
      </w:r>
    </w:p>
    <w:p w14:paraId="41799A01" w14:textId="4E068BD8" w:rsidR="00E149F3" w:rsidRDefault="00E149F3" w:rsidP="00622DD8">
      <w:r>
        <w:t>53 Games Played</w:t>
      </w:r>
    </w:p>
    <w:p w14:paraId="7115F3A0" w14:textId="3B535989" w:rsidR="00E149F3" w:rsidRDefault="00E149F3" w:rsidP="00622DD8"/>
    <w:p w14:paraId="7230241A" w14:textId="60CEDAC1" w:rsidR="00E149F3" w:rsidRDefault="00283AF5" w:rsidP="00622DD8">
      <w:r>
        <w:rPr>
          <w:b/>
          <w:sz w:val="26"/>
          <w:szCs w:val="26"/>
        </w:rPr>
        <w:t>2014</w:t>
      </w:r>
      <w:r w:rsidR="00E149F3" w:rsidRPr="00E149F3">
        <w:rPr>
          <w:b/>
          <w:sz w:val="26"/>
          <w:szCs w:val="26"/>
        </w:rPr>
        <w:t>- 2015</w:t>
      </w:r>
      <w:r w:rsidR="00E149F3">
        <w:t xml:space="preserve">: </w:t>
      </w:r>
      <w:r w:rsidR="00E149F3" w:rsidRPr="00E149F3">
        <w:rPr>
          <w:sz w:val="26"/>
          <w:szCs w:val="26"/>
        </w:rPr>
        <w:t>Vaughan SC (Canadian Club)</w:t>
      </w:r>
    </w:p>
    <w:p w14:paraId="3BE5F7B3" w14:textId="44E5A4DA" w:rsidR="00E149F3" w:rsidRDefault="00E149F3" w:rsidP="00622DD8">
      <w:r>
        <w:t>Ontario Cup Winner x3</w:t>
      </w:r>
    </w:p>
    <w:p w14:paraId="005C6A6B" w14:textId="41559CFF" w:rsidR="00E149F3" w:rsidRDefault="00E149F3" w:rsidP="00622DD8">
      <w:r>
        <w:t>Disney Showcase Winner</w:t>
      </w:r>
    </w:p>
    <w:p w14:paraId="746B3CEC" w14:textId="3DBCF0D4" w:rsidR="00E149F3" w:rsidRDefault="00E149F3" w:rsidP="00622DD8">
      <w:r>
        <w:t>6 Goals, 15 Assists</w:t>
      </w:r>
    </w:p>
    <w:p w14:paraId="510D1076" w14:textId="2426C3D5" w:rsidR="00E149F3" w:rsidRDefault="00283AF5" w:rsidP="00622DD8">
      <w:r>
        <w:t xml:space="preserve">35 Games Started </w:t>
      </w:r>
    </w:p>
    <w:p w14:paraId="7D3D684A" w14:textId="5982964B" w:rsidR="00283AF5" w:rsidRDefault="00283AF5" w:rsidP="00622DD8">
      <w:r>
        <w:t>40 Games Played</w:t>
      </w:r>
    </w:p>
    <w:p w14:paraId="37D6CE87" w14:textId="3337BDD6" w:rsidR="00283AF5" w:rsidRDefault="00283AF5" w:rsidP="00622DD8"/>
    <w:p w14:paraId="46BDDD65" w14:textId="6CD539E0" w:rsidR="00283AF5" w:rsidRDefault="00283AF5" w:rsidP="00622DD8">
      <w:pPr>
        <w:rPr>
          <w:sz w:val="26"/>
          <w:szCs w:val="26"/>
        </w:rPr>
      </w:pPr>
      <w:r w:rsidRPr="00283AF5">
        <w:rPr>
          <w:b/>
          <w:sz w:val="26"/>
          <w:szCs w:val="26"/>
        </w:rPr>
        <w:t xml:space="preserve">References: </w:t>
      </w:r>
    </w:p>
    <w:p w14:paraId="704576EF" w14:textId="4C35306B" w:rsidR="00433DCD" w:rsidRDefault="00283AF5" w:rsidP="00622DD8">
      <w:pPr>
        <w:rPr>
          <w:sz w:val="26"/>
          <w:szCs w:val="26"/>
        </w:rPr>
      </w:pPr>
      <w:r>
        <w:rPr>
          <w:sz w:val="26"/>
          <w:szCs w:val="26"/>
        </w:rPr>
        <w:t>Cleveland Stat</w:t>
      </w:r>
      <w:r w:rsidR="00AF1E76">
        <w:rPr>
          <w:sz w:val="26"/>
          <w:szCs w:val="26"/>
        </w:rPr>
        <w:t>e University Head Coach: 2019- P</w:t>
      </w:r>
      <w:r>
        <w:rPr>
          <w:sz w:val="26"/>
          <w:szCs w:val="26"/>
        </w:rPr>
        <w:t xml:space="preserve">resent: </w:t>
      </w:r>
      <w:proofErr w:type="spellStart"/>
      <w:r w:rsidRPr="00AF1E76">
        <w:rPr>
          <w:b/>
          <w:sz w:val="26"/>
          <w:szCs w:val="26"/>
        </w:rPr>
        <w:t>Sinsia</w:t>
      </w:r>
      <w:proofErr w:type="spellEnd"/>
      <w:r w:rsidRPr="00AF1E76">
        <w:rPr>
          <w:b/>
          <w:sz w:val="26"/>
          <w:szCs w:val="26"/>
        </w:rPr>
        <w:t xml:space="preserve"> </w:t>
      </w:r>
      <w:proofErr w:type="spellStart"/>
      <w:r w:rsidRPr="00AF1E76">
        <w:rPr>
          <w:b/>
          <w:sz w:val="26"/>
          <w:szCs w:val="26"/>
        </w:rPr>
        <w:t>Ubipar</w:t>
      </w:r>
      <w:r w:rsidR="00433DCD" w:rsidRPr="00AF1E76">
        <w:rPr>
          <w:b/>
          <w:sz w:val="26"/>
          <w:szCs w:val="26"/>
        </w:rPr>
        <w:t>i</w:t>
      </w:r>
      <w:r w:rsidRPr="00AF1E76">
        <w:rPr>
          <w:b/>
          <w:sz w:val="26"/>
          <w:szCs w:val="26"/>
        </w:rPr>
        <w:t>povic</w:t>
      </w:r>
      <w:proofErr w:type="spellEnd"/>
      <w:r w:rsidR="00433DCD">
        <w:rPr>
          <w:sz w:val="26"/>
          <w:szCs w:val="26"/>
        </w:rPr>
        <w:t xml:space="preserve"> </w:t>
      </w:r>
      <w:r w:rsidR="00AF1E76">
        <w:rPr>
          <w:sz w:val="26"/>
          <w:szCs w:val="26"/>
        </w:rPr>
        <w:t xml:space="preserve">Email: </w:t>
      </w:r>
      <w:hyperlink r:id="rId8" w:history="1">
        <w:r w:rsidR="00433DCD" w:rsidRPr="00E3684C">
          <w:rPr>
            <w:rStyle w:val="Hyperlink"/>
            <w:sz w:val="26"/>
            <w:szCs w:val="26"/>
          </w:rPr>
          <w:t>S.ubiparipovic81@csuohio.edu</w:t>
        </w:r>
      </w:hyperlink>
      <w:r w:rsidR="00433DCD">
        <w:rPr>
          <w:sz w:val="26"/>
          <w:szCs w:val="26"/>
        </w:rPr>
        <w:t xml:space="preserve"> </w:t>
      </w:r>
      <w:r w:rsidR="005C545A">
        <w:rPr>
          <w:sz w:val="26"/>
          <w:szCs w:val="26"/>
        </w:rPr>
        <w:t xml:space="preserve"> Cell: (</w:t>
      </w:r>
      <w:r w:rsidR="00F845CA">
        <w:rPr>
          <w:sz w:val="26"/>
          <w:szCs w:val="26"/>
        </w:rPr>
        <w:t>440) 749- 0367</w:t>
      </w:r>
    </w:p>
    <w:p w14:paraId="36765E00" w14:textId="3E38C419" w:rsidR="00283AF5" w:rsidRDefault="00283AF5" w:rsidP="00622DD8">
      <w:pPr>
        <w:rPr>
          <w:sz w:val="26"/>
          <w:szCs w:val="26"/>
        </w:rPr>
      </w:pPr>
      <w:r>
        <w:rPr>
          <w:sz w:val="26"/>
          <w:szCs w:val="26"/>
        </w:rPr>
        <w:t xml:space="preserve">Cleveland State University Head Coach: 2016-2019: </w:t>
      </w:r>
      <w:r w:rsidRPr="00AF1E76">
        <w:rPr>
          <w:b/>
          <w:sz w:val="26"/>
          <w:szCs w:val="26"/>
        </w:rPr>
        <w:t xml:space="preserve">Kirk </w:t>
      </w:r>
      <w:proofErr w:type="spellStart"/>
      <w:r w:rsidRPr="00AF1E76">
        <w:rPr>
          <w:b/>
          <w:sz w:val="26"/>
          <w:szCs w:val="26"/>
        </w:rPr>
        <w:t>Harwat</w:t>
      </w:r>
      <w:proofErr w:type="spellEnd"/>
      <w:r w:rsidR="00F845CA">
        <w:rPr>
          <w:sz w:val="26"/>
          <w:szCs w:val="26"/>
        </w:rPr>
        <w:t xml:space="preserve"> </w:t>
      </w:r>
    </w:p>
    <w:p w14:paraId="6E231A98" w14:textId="736ADD08" w:rsidR="00F845CA" w:rsidRDefault="00F845CA" w:rsidP="00622DD8">
      <w:pPr>
        <w:rPr>
          <w:sz w:val="26"/>
          <w:szCs w:val="26"/>
        </w:rPr>
      </w:pPr>
      <w:r>
        <w:rPr>
          <w:sz w:val="26"/>
          <w:szCs w:val="26"/>
        </w:rPr>
        <w:t>Cell: (216) 310- 2495</w:t>
      </w:r>
    </w:p>
    <w:p w14:paraId="7600FD97" w14:textId="2E0D6360" w:rsidR="00283AF5" w:rsidRDefault="00283AF5" w:rsidP="00622DD8">
      <w:pPr>
        <w:rPr>
          <w:sz w:val="26"/>
          <w:szCs w:val="26"/>
        </w:rPr>
      </w:pPr>
      <w:r>
        <w:rPr>
          <w:sz w:val="26"/>
          <w:szCs w:val="26"/>
        </w:rPr>
        <w:t>Vaughan</w:t>
      </w:r>
      <w:r w:rsidR="00F845CA">
        <w:rPr>
          <w:sz w:val="26"/>
          <w:szCs w:val="26"/>
        </w:rPr>
        <w:t xml:space="preserve"> SC Head Coach: </w:t>
      </w:r>
      <w:r w:rsidR="00F845CA" w:rsidRPr="00AF1E76">
        <w:rPr>
          <w:b/>
          <w:sz w:val="26"/>
          <w:szCs w:val="26"/>
        </w:rPr>
        <w:t xml:space="preserve">Patrice </w:t>
      </w:r>
      <w:proofErr w:type="spellStart"/>
      <w:r w:rsidR="00F845CA" w:rsidRPr="00AF1E76">
        <w:rPr>
          <w:b/>
          <w:sz w:val="26"/>
          <w:szCs w:val="26"/>
        </w:rPr>
        <w:t>Gheisar</w:t>
      </w:r>
      <w:proofErr w:type="spellEnd"/>
    </w:p>
    <w:p w14:paraId="11B117BE" w14:textId="5B1F7F74" w:rsidR="00F845CA" w:rsidRDefault="00F845CA" w:rsidP="00622DD8">
      <w:pPr>
        <w:rPr>
          <w:sz w:val="26"/>
          <w:szCs w:val="26"/>
        </w:rPr>
      </w:pPr>
      <w:r>
        <w:rPr>
          <w:sz w:val="26"/>
          <w:szCs w:val="26"/>
        </w:rPr>
        <w:t>Cell: (416) 318- 2409</w:t>
      </w:r>
    </w:p>
    <w:p w14:paraId="5750DBEE" w14:textId="2764774D" w:rsidR="003069F4" w:rsidRDefault="003069F4">
      <w:bookmarkStart w:id="0" w:name="_GoBack"/>
      <w:bookmarkEnd w:id="0"/>
    </w:p>
    <w:sectPr w:rsidR="003069F4">
      <w:headerReference w:type="default" r:id="rId9"/>
      <w:footerReference w:type="default" r:id="rId10"/>
      <w:headerReference w:type="first" r:id="rId11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72B6D" w14:textId="77777777" w:rsidR="00A40DC5" w:rsidRDefault="00A40DC5">
      <w:pPr>
        <w:spacing w:after="0" w:line="240" w:lineRule="auto"/>
      </w:pPr>
      <w:r>
        <w:separator/>
      </w:r>
    </w:p>
  </w:endnote>
  <w:endnote w:type="continuationSeparator" w:id="0">
    <w:p w14:paraId="4B20D4C6" w14:textId="77777777" w:rsidR="00A40DC5" w:rsidRDefault="00A4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DB257" w14:textId="77777777" w:rsidR="003069F4" w:rsidRDefault="006C40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9D48" w14:textId="77777777" w:rsidR="00A40DC5" w:rsidRDefault="00A40DC5">
      <w:pPr>
        <w:spacing w:after="0" w:line="240" w:lineRule="auto"/>
      </w:pPr>
      <w:r>
        <w:separator/>
      </w:r>
    </w:p>
  </w:footnote>
  <w:footnote w:type="continuationSeparator" w:id="0">
    <w:p w14:paraId="6BA4600A" w14:textId="77777777" w:rsidR="00A40DC5" w:rsidRDefault="00A4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E7522" w14:textId="77777777" w:rsidR="003069F4" w:rsidRDefault="006C40F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DDFC05" wp14:editId="361A228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6B68565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C2CD" w14:textId="77777777" w:rsidR="003069F4" w:rsidRDefault="006C40F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3AAB523" wp14:editId="66F3C65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E09BCCF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04"/>
    <w:rsid w:val="00186D5C"/>
    <w:rsid w:val="00230F96"/>
    <w:rsid w:val="00283AF5"/>
    <w:rsid w:val="003069F4"/>
    <w:rsid w:val="00321436"/>
    <w:rsid w:val="00360577"/>
    <w:rsid w:val="00433DCD"/>
    <w:rsid w:val="005C545A"/>
    <w:rsid w:val="00622DD8"/>
    <w:rsid w:val="006C40FA"/>
    <w:rsid w:val="00895B4E"/>
    <w:rsid w:val="00A40DC5"/>
    <w:rsid w:val="00A83B0D"/>
    <w:rsid w:val="00AE78B2"/>
    <w:rsid w:val="00AF1E76"/>
    <w:rsid w:val="00B64AAE"/>
    <w:rsid w:val="00E149F3"/>
    <w:rsid w:val="00EB6C04"/>
    <w:rsid w:val="00F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4F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EB6C04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436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.ubiparipovic81@csuohio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homasbielanski/Library/Containers/com.microsoft.Word/Data/Library/Caches/4105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D498A2D7F43D4FBF9F69A7B960A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62FF5-F210-E649-8520-A317BE1799F6}"/>
      </w:docPartPr>
      <w:docPartBody>
        <w:p w:rsidR="001A405E" w:rsidRDefault="007F2361">
          <w:pPr>
            <w:pStyle w:val="C6D498A2D7F43D4FBF9F69A7B960A27D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61"/>
    <w:rsid w:val="001A405E"/>
    <w:rsid w:val="007F2361"/>
    <w:rsid w:val="008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CA9C2088F9D428892F9B239D04723">
    <w:name w:val="21CCA9C2088F9D428892F9B239D04723"/>
  </w:style>
  <w:style w:type="paragraph" w:customStyle="1" w:styleId="4C2E172FC6978E4C9F362AE8692194B1">
    <w:name w:val="4C2E172FC6978E4C9F362AE8692194B1"/>
  </w:style>
  <w:style w:type="paragraph" w:customStyle="1" w:styleId="0074F574DE295A438C51591458237495">
    <w:name w:val="0074F574DE295A438C51591458237495"/>
  </w:style>
  <w:style w:type="paragraph" w:customStyle="1" w:styleId="A82AA99988D5374E88DDB4860C0BB583">
    <w:name w:val="A82AA99988D5374E88DDB4860C0BB583"/>
  </w:style>
  <w:style w:type="paragraph" w:customStyle="1" w:styleId="835A5B91E158DC44BF8F5DB1F8662DF5">
    <w:name w:val="835A5B91E158DC44BF8F5DB1F8662DF5"/>
  </w:style>
  <w:style w:type="paragraph" w:customStyle="1" w:styleId="70259E6ECF003F40926522941B9D2661">
    <w:name w:val="70259E6ECF003F40926522941B9D2661"/>
  </w:style>
  <w:style w:type="paragraph" w:customStyle="1" w:styleId="6E99950795738749A14DAA9FB68F5BF9">
    <w:name w:val="6E99950795738749A14DAA9FB68F5BF9"/>
  </w:style>
  <w:style w:type="paragraph" w:customStyle="1" w:styleId="C6D498A2D7F43D4FBF9F69A7B960A27D">
    <w:name w:val="C6D498A2D7F43D4FBF9F69A7B960A27D"/>
  </w:style>
  <w:style w:type="paragraph" w:customStyle="1" w:styleId="9AC5ED755531914A8A7985A7224B9229">
    <w:name w:val="9AC5ED755531914A8A7985A7224B9229"/>
  </w:style>
  <w:style w:type="paragraph" w:customStyle="1" w:styleId="CF7FB2731286224BAD85EDCE54A6AE1B">
    <w:name w:val="CF7FB2731286224BAD85EDCE54A6AE1B"/>
  </w:style>
  <w:style w:type="paragraph" w:customStyle="1" w:styleId="8F4DAB0F978BD44090C81068BD6522DE">
    <w:name w:val="8F4DAB0F978BD44090C81068BD6522DE"/>
  </w:style>
  <w:style w:type="paragraph" w:customStyle="1" w:styleId="9F38E30EFFBF144AA40A29E60654F501">
    <w:name w:val="9F38E30EFFBF144AA40A29E60654F501"/>
  </w:style>
  <w:style w:type="paragraph" w:customStyle="1" w:styleId="D8EB4F6A5F251F44831C8A8BDB7EA2DA">
    <w:name w:val="D8EB4F6A5F251F44831C8A8BDB7EA2DA"/>
  </w:style>
  <w:style w:type="paragraph" w:customStyle="1" w:styleId="2B2CBF9742DF7046A21F9B5EF79BE815">
    <w:name w:val="2B2CBF9742DF7046A21F9B5EF79BE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thomasbielanski4@gmail.com</dc:creator>
  <cp:keywords/>
  <dc:description/>
  <cp:lastModifiedBy>thomasbielanski4@gmail.com</cp:lastModifiedBy>
  <cp:revision>2</cp:revision>
  <cp:lastPrinted>2019-12-02T20:23:00Z</cp:lastPrinted>
  <dcterms:created xsi:type="dcterms:W3CDTF">2019-12-02T20:25:00Z</dcterms:created>
  <dcterms:modified xsi:type="dcterms:W3CDTF">2019-12-02T20:25:00Z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