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o anfitrião principal"/>
      </w:tblPr>
      <w:tblGrid>
        <w:gridCol w:w="4253"/>
        <w:gridCol w:w="6290"/>
      </w:tblGrid>
      <w:tr w:rsidR="002C2CDD" w:rsidRPr="009C47D6" w:rsidTr="003F46B9">
        <w:trPr>
          <w:trHeight w:val="14230"/>
        </w:trPr>
        <w:tc>
          <w:tcPr>
            <w:tcW w:w="4253" w:type="dxa"/>
            <w:tcMar>
              <w:top w:w="504" w:type="dxa"/>
              <w:right w:w="720" w:type="dxa"/>
            </w:tcMar>
          </w:tcPr>
          <w:p w:rsidR="00523479" w:rsidRPr="00906BEE" w:rsidRDefault="00F90AC9" w:rsidP="00523479">
            <w:pPr>
              <w:pStyle w:val="Iniciais"/>
            </w:pPr>
            <w:r>
              <w:rPr>
                <w:noProof/>
                <w:color w:val="ED7D31" w:themeColor="accent2"/>
              </w:rPr>
              <w:drawing>
                <wp:anchor distT="0" distB="0" distL="114300" distR="114300" simplePos="0" relativeHeight="251660288" behindDoc="0" locked="0" layoutInCell="1" allowOverlap="1" wp14:anchorId="3268D3ED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0</wp:posOffset>
                  </wp:positionV>
                  <wp:extent cx="953135" cy="1239502"/>
                  <wp:effectExtent l="0" t="0" r="0" b="0"/>
                  <wp:wrapThrough wrapText="bothSides">
                    <wp:wrapPolygon edited="0">
                      <wp:start x="8203" y="0"/>
                      <wp:lineTo x="6476" y="1329"/>
                      <wp:lineTo x="4317" y="4318"/>
                      <wp:lineTo x="3885" y="7307"/>
                      <wp:lineTo x="5181" y="11293"/>
                      <wp:lineTo x="0" y="16275"/>
                      <wp:lineTo x="0" y="21257"/>
                      <wp:lineTo x="21154" y="21257"/>
                      <wp:lineTo x="21154" y="14614"/>
                      <wp:lineTo x="16837" y="10296"/>
                      <wp:lineTo x="17268" y="6643"/>
                      <wp:lineTo x="17268" y="4982"/>
                      <wp:lineTo x="14678" y="1993"/>
                      <wp:lineTo x="12520" y="0"/>
                      <wp:lineTo x="8203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rcia_HS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5" b="27200"/>
                          <a:stretch/>
                        </pic:blipFill>
                        <pic:spPr bwMode="auto">
                          <a:xfrm>
                            <a:off x="0" y="0"/>
                            <a:ext cx="953135" cy="123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pt-P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-321310</wp:posOffset>
                      </wp:positionV>
                      <wp:extent cx="6665595" cy="1810385"/>
                      <wp:effectExtent l="0" t="0" r="20955" b="18415"/>
                      <wp:wrapNone/>
                      <wp:docPr id="5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tângulo vermelh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vermelho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ranco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93C01" id="Grupo 1" o:spid="_x0000_s1026" style="position:absolute;margin-left:.65pt;margin-top:-25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">
                      <v:rect id="Retângulo vermelh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" fillcolor="#9cc2e5 [1944]" strokecolor="#9cc2e5 [1944]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vermelho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" adj="626" fillcolor="#9cc2e5 [1944]" strokecolor="#9cc2e5 [1944]" strokeweight="1pt">
                        <v:stroke joinstyle="miter"/>
                      </v:shape>
                      <v:oval id="Círculo branco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A50939" w:rsidRPr="005C131D" w:rsidRDefault="00BE18F6" w:rsidP="007569C1">
            <w:pPr>
              <w:pStyle w:val="Ttulo3"/>
              <w:rPr>
                <w:lang w:val="en-GB"/>
              </w:rPr>
            </w:pPr>
            <w:r w:rsidRPr="005C131D">
              <w:rPr>
                <w:lang w:val="en-GB"/>
              </w:rPr>
              <w:t>Bio</w:t>
            </w:r>
          </w:p>
          <w:p w:rsidR="002C2CDD" w:rsidRPr="003F46B9" w:rsidRDefault="00F90AC9" w:rsidP="00F90AC9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Birthday: 25 December 1995</w:t>
            </w:r>
          </w:p>
          <w:p w:rsidR="00BE18F6" w:rsidRPr="003F46B9" w:rsidRDefault="00BE18F6" w:rsidP="00F90AC9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Position: Left/Right Winger</w:t>
            </w:r>
          </w:p>
          <w:p w:rsidR="00BE18F6" w:rsidRPr="003F46B9" w:rsidRDefault="00BE18F6" w:rsidP="00F90AC9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Hometown: Lisbon, Portugal</w:t>
            </w:r>
          </w:p>
          <w:p w:rsidR="00BE18F6" w:rsidRPr="003F46B9" w:rsidRDefault="004D245F" w:rsidP="00F90AC9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Height</w:t>
            </w:r>
            <w:r w:rsidR="00BE18F6" w:rsidRPr="003F46B9">
              <w:rPr>
                <w:rFonts w:ascii="Calibri" w:hAnsi="Calibri"/>
                <w:lang w:val="en-GB"/>
              </w:rPr>
              <w:t>: 5’7’’ (170cm)</w:t>
            </w:r>
          </w:p>
          <w:p w:rsidR="00BE18F6" w:rsidRPr="003F46B9" w:rsidRDefault="00BE18F6" w:rsidP="00F90AC9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Weight: 138lbs (63kg)</w:t>
            </w:r>
          </w:p>
          <w:p w:rsidR="00BE18F6" w:rsidRPr="00BE18F6" w:rsidRDefault="00BE18F6" w:rsidP="00F90AC9">
            <w:pPr>
              <w:rPr>
                <w:lang w:val="en-GB"/>
              </w:rPr>
            </w:pPr>
          </w:p>
          <w:p w:rsidR="002C2CDD" w:rsidRPr="006D2C36" w:rsidRDefault="006D2C36" w:rsidP="007569C1">
            <w:pPr>
              <w:pStyle w:val="Ttulo3"/>
              <w:rPr>
                <w:lang w:val="en-GB"/>
              </w:rPr>
            </w:pPr>
            <w:r w:rsidRPr="006D2C36">
              <w:rPr>
                <w:lang w:val="en-GB"/>
              </w:rPr>
              <w:t>achie</w:t>
            </w:r>
            <w:bookmarkStart w:id="0" w:name="_GoBack"/>
            <w:bookmarkEnd w:id="0"/>
            <w:r w:rsidRPr="006D2C36">
              <w:rPr>
                <w:lang w:val="en-GB"/>
              </w:rPr>
              <w:t>vem</w:t>
            </w:r>
            <w:r w:rsidR="00C30F3E">
              <w:rPr>
                <w:lang w:val="en-GB"/>
              </w:rPr>
              <w:t>e</w:t>
            </w:r>
            <w:r w:rsidRPr="006D2C36">
              <w:rPr>
                <w:lang w:val="en-GB"/>
              </w:rPr>
              <w:t>nts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 xml:space="preserve">- National Champion South Division (2011/2012) 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- NCAA DII Round of 16 (2017/2018)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>- GMAC conference Champion (2017/2018)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 xml:space="preserve">- SAC Conference Champion (2018/2019) 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 xml:space="preserve">- SAC Conference All-Tournament team (2019) 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 xml:space="preserve">- USL2 Eastern Conference Champion (2019), </w:t>
            </w:r>
          </w:p>
          <w:p w:rsidR="006D2C36" w:rsidRPr="003F46B9" w:rsidRDefault="006D2C36" w:rsidP="006D2C36">
            <w:pPr>
              <w:rPr>
                <w:rFonts w:ascii="Calibri" w:hAnsi="Calibri"/>
                <w:lang w:val="en-GB"/>
              </w:rPr>
            </w:pPr>
            <w:r w:rsidRPr="003F46B9">
              <w:rPr>
                <w:rFonts w:ascii="Calibri" w:hAnsi="Calibri"/>
                <w:lang w:val="en-GB"/>
              </w:rPr>
              <w:t xml:space="preserve">- USL2 National Finalist (2019), </w:t>
            </w:r>
          </w:p>
          <w:p w:rsidR="00741125" w:rsidRPr="00906BEE" w:rsidRDefault="006D2C36" w:rsidP="006D2C36">
            <w:r w:rsidRPr="003F46B9">
              <w:rPr>
                <w:rFonts w:ascii="Calibri" w:hAnsi="Calibri"/>
              </w:rPr>
              <w:t xml:space="preserve">- SAC </w:t>
            </w:r>
            <w:proofErr w:type="spellStart"/>
            <w:r w:rsidRPr="003F46B9">
              <w:rPr>
                <w:rFonts w:ascii="Calibri" w:hAnsi="Calibri"/>
              </w:rPr>
              <w:t>Honorable</w:t>
            </w:r>
            <w:proofErr w:type="spellEnd"/>
            <w:r w:rsidRPr="003F46B9">
              <w:rPr>
                <w:rFonts w:ascii="Calibri" w:hAnsi="Calibri"/>
              </w:rPr>
              <w:t xml:space="preserve"> </w:t>
            </w:r>
            <w:proofErr w:type="spellStart"/>
            <w:r w:rsidRPr="003F46B9">
              <w:rPr>
                <w:rFonts w:ascii="Calibri" w:hAnsi="Calibri"/>
              </w:rPr>
              <w:t>Mention</w:t>
            </w:r>
            <w:proofErr w:type="spellEnd"/>
            <w:r w:rsidRPr="003F46B9">
              <w:rPr>
                <w:rFonts w:ascii="Calibri" w:hAnsi="Calibri"/>
              </w:rPr>
              <w:t xml:space="preserve"> (2019)</w:t>
            </w:r>
          </w:p>
        </w:tc>
        <w:tc>
          <w:tcPr>
            <w:tcW w:w="6290" w:type="dxa"/>
            <w:tcMar>
              <w:top w:w="504" w:type="dxa"/>
              <w:left w:w="0" w:type="dxa"/>
            </w:tcMar>
          </w:tcPr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ela de esquema de título"/>
            </w:tblPr>
            <w:tblGrid>
              <w:gridCol w:w="6290"/>
            </w:tblGrid>
            <w:tr w:rsidR="00C612DA" w:rsidRPr="00D603CB" w:rsidTr="00F90AC9">
              <w:trPr>
                <w:trHeight w:hRule="exact" w:val="1587"/>
              </w:trPr>
              <w:tc>
                <w:tcPr>
                  <w:tcW w:w="6055" w:type="dxa"/>
                  <w:vAlign w:val="center"/>
                </w:tcPr>
                <w:p w:rsidR="00C612DA" w:rsidRPr="00906BEE" w:rsidRDefault="0026365B" w:rsidP="00C612DA">
                  <w:pPr>
                    <w:pStyle w:val="Ttulo1"/>
                    <w:outlineLvl w:val="0"/>
                  </w:pPr>
                  <w:sdt>
                    <w:sdtPr>
                      <w:alias w:val="Introduza o seu nome:"/>
                      <w:tag w:val="Introduza o seu nome:"/>
                      <w:id w:val="-296147368"/>
                      <w:placeholder>
                        <w:docPart w:val="C83D9DEC59DB4150BE7BB1969D7F1003"/>
                      </w:placeholder>
                      <w15:appearance w15:val="hidden"/>
                    </w:sdtPr>
                    <w:sdtEndPr/>
                    <w:sdtContent>
                      <w:r w:rsidR="00F90AC9">
                        <w:t>Gonçalo Garcia</w:t>
                      </w:r>
                    </w:sdtContent>
                  </w:sdt>
                </w:p>
                <w:p w:rsidR="00906BEE" w:rsidRPr="00D603CB" w:rsidRDefault="0026365B" w:rsidP="00906BEE">
                  <w:pPr>
                    <w:pStyle w:val="Ttulo2"/>
                    <w:outlineLvl w:val="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Introduza a Profissão ou Setor:"/>
                      <w:tag w:val="Introduza a Profissão ou Setor:"/>
                      <w:id w:val="-223601802"/>
                      <w:placeholder>
                        <w:docPart w:val="5637108B2BEA4D2197EA6EF9B1A330B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E18F6" w:rsidRPr="00D603CB">
                        <w:rPr>
                          <w:sz w:val="20"/>
                          <w:szCs w:val="20"/>
                        </w:rPr>
                        <w:t>+16465959946</w:t>
                      </w:r>
                    </w:sdtContent>
                  </w:sdt>
                  <w:r w:rsidR="007D6458" w:rsidRPr="00D603CB">
                    <w:rPr>
                      <w:sz w:val="20"/>
                      <w:szCs w:val="20"/>
                      <w:lang w:bidi="pt-PT"/>
                    </w:rPr>
                    <w:t xml:space="preserve"> | </w:t>
                  </w:r>
                  <w:sdt>
                    <w:sdtPr>
                      <w:rPr>
                        <w:sz w:val="20"/>
                        <w:szCs w:val="20"/>
                      </w:rPr>
                      <w:alias w:val="Ligação para outras propriedades online:"/>
                      <w:tag w:val="Ligação para outras propriedades online:"/>
                      <w:id w:val="-760060136"/>
                      <w:placeholder>
                        <w:docPart w:val="B2C2177A3A9D4294B8E50E305FA58168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B91C08" w:rsidRPr="00B91C08">
                        <w:rPr>
                          <w:sz w:val="20"/>
                          <w:szCs w:val="20"/>
                        </w:rPr>
                        <w:t>goncalocmgarcia@gmail.com</w:t>
                      </w:r>
                      <w:r w:rsidR="00B91C08" w:rsidRPr="00B91C08">
                        <w:rPr>
                          <w:sz w:val="20"/>
                          <w:szCs w:val="20"/>
                        </w:rPr>
                        <w:br/>
                        <w:t>https://www.youtube.com/watch?v=b_zTQK71ZP0&amp;t=30s</w:t>
                      </w:r>
                    </w:sdtContent>
                  </w:sdt>
                </w:p>
              </w:tc>
            </w:tr>
          </w:tbl>
          <w:p w:rsidR="002C2CDD" w:rsidRPr="00906BEE" w:rsidRDefault="00C30F3E" w:rsidP="007569C1">
            <w:pPr>
              <w:pStyle w:val="Ttulo3"/>
            </w:pPr>
            <w:r>
              <w:t>BAckground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2002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2007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</w:rPr>
              <w:t>Clube Desportivo Olivais e Moscavide U12 (Portugal)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2007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2010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</w:rPr>
              <w:t xml:space="preserve">Sport Grupo Sacavenense U15 (Portugal) 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2010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2013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</w:rPr>
              <w:t>Casa Pia Atlético Clube U18 (Portugal)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2013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2014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</w:rPr>
              <w:t>Atlético Clube de Portugal U19 (Portugal)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2014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2015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</w:rPr>
              <w:t>Odivelas SAD (Portugal)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2015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2017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</w:rPr>
              <w:t>União Atlético Povoense (Portugal)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n-GB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n-GB"/>
              </w:rPr>
              <w:t>2017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val="en-GB"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n-GB"/>
              </w:rPr>
              <w:t>2018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  <w:lang w:val="en-GB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val="en-GB"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  <w:lang w:val="en-GB"/>
              </w:rPr>
              <w:t>Ohio Valley University (USA)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n-GB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n-GB"/>
              </w:rPr>
              <w:t>2018</w:t>
            </w:r>
            <w:r w:rsidRPr="003F46B9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val="en-GB" w:bidi="pt-PT"/>
              </w:rPr>
              <w:t>–</w:t>
            </w: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n-GB"/>
              </w:rPr>
              <w:t>2019</w:t>
            </w:r>
          </w:p>
          <w:p w:rsidR="00F90AC9" w:rsidRPr="003F46B9" w:rsidRDefault="00F90AC9" w:rsidP="00F90AC9">
            <w:pPr>
              <w:spacing w:after="200" w:line="192" w:lineRule="auto"/>
              <w:rPr>
                <w:rFonts w:ascii="Calibri" w:eastAsia="Calibri" w:hAnsi="Calibri" w:cs="Calibri"/>
                <w:szCs w:val="24"/>
                <w:lang w:val="en-GB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szCs w:val="24"/>
                <w:lang w:val="en-GB" w:bidi="pt-PT"/>
              </w:rPr>
              <w:t xml:space="preserve">• </w:t>
            </w:r>
            <w:r w:rsidRPr="003F46B9">
              <w:rPr>
                <w:rFonts w:ascii="Calibri" w:eastAsia="Calibri" w:hAnsi="Calibri" w:cs="Calibri"/>
                <w:szCs w:val="24"/>
                <w:lang w:val="en-GB"/>
              </w:rPr>
              <w:t>Lenoir-Rhyne University (USA)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  <w:t>2019</w:t>
            </w:r>
          </w:p>
          <w:p w:rsidR="00F90AC9" w:rsidRPr="003F46B9" w:rsidRDefault="00F90AC9" w:rsidP="00F90A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</w:rPr>
            </w:pPr>
            <w:r w:rsidRPr="003F46B9">
              <w:rPr>
                <w:rFonts w:ascii="Calibri" w:eastAsia="Calibri" w:hAnsi="Calibri" w:cs="Calibri"/>
                <w:b/>
                <w:bCs/>
                <w:color w:val="666666"/>
                <w:lang w:bidi="pt-PT"/>
              </w:rPr>
              <w:t xml:space="preserve">• </w:t>
            </w:r>
            <w:r w:rsidRPr="003F46B9">
              <w:rPr>
                <w:rFonts w:ascii="Calibri" w:eastAsia="SimSun" w:hAnsi="Calibri" w:cs="Calibri"/>
              </w:rPr>
              <w:t>Reading United AC (USA)</w:t>
            </w:r>
          </w:p>
          <w:p w:rsidR="002C2CDD" w:rsidRPr="00B91C08" w:rsidRDefault="00B91C08" w:rsidP="00F90AC9">
            <w:pPr>
              <w:pStyle w:val="Ttulo3"/>
            </w:pPr>
            <w:r w:rsidRPr="00B91C08">
              <w:t>Social MEdia</w:t>
            </w:r>
          </w:p>
          <w:p w:rsidR="00D71A13" w:rsidRDefault="00B91C08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3F46B9">
              <w:rPr>
                <w:rFonts w:ascii="Calibri" w:hAnsi="Calibri"/>
                <w:b/>
                <w:bCs/>
              </w:rPr>
              <w:t>Youtube</w:t>
            </w:r>
            <w:proofErr w:type="spellEnd"/>
            <w:r w:rsidRPr="003F46B9">
              <w:rPr>
                <w:rFonts w:ascii="Calibri" w:hAnsi="Calibri"/>
                <w:b/>
                <w:bCs/>
              </w:rPr>
              <w:t>:</w:t>
            </w:r>
            <w:r w:rsidRPr="003F46B9">
              <w:rPr>
                <w:rFonts w:ascii="Calibri" w:hAnsi="Calibri"/>
              </w:rPr>
              <w:t xml:space="preserve"> </w:t>
            </w:r>
            <w:hyperlink r:id="rId12" w:history="1">
              <w:r w:rsidR="003F46B9" w:rsidRPr="00F37CCA">
                <w:rPr>
                  <w:rStyle w:val="Hiperligao"/>
                  <w:rFonts w:ascii="Calibri" w:hAnsi="Calibri"/>
                </w:rPr>
                <w:t>https://www.youtube.com/channel/UCrMCnFb8cfv_kARFQDxJ9EQ</w:t>
              </w:r>
            </w:hyperlink>
          </w:p>
          <w:p w:rsidR="003F46B9" w:rsidRPr="003F46B9" w:rsidRDefault="003F46B9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Calibri" w:hAnsi="Calibri"/>
              </w:rPr>
            </w:pPr>
          </w:p>
          <w:p w:rsidR="00D603CB" w:rsidRDefault="009C47D6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vanity-namedomain"/>
                <w:rFonts w:ascii="Calibri" w:hAnsi="Calibri" w:cs="Segoe UI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F46B9">
              <w:rPr>
                <w:rStyle w:val="vanity-namedomain"/>
                <w:rFonts w:ascii="Calibri" w:hAnsi="Calibri" w:cs="Segoe UI"/>
                <w:b/>
                <w:bCs/>
                <w:bdr w:val="none" w:sz="0" w:space="0" w:color="auto" w:frame="1"/>
                <w:shd w:val="clear" w:color="auto" w:fill="FFFFFF"/>
                <w:lang w:val="en-GB"/>
              </w:rPr>
              <w:t>Linkedin</w:t>
            </w:r>
            <w:proofErr w:type="spellEnd"/>
            <w:r w:rsidRPr="003F46B9">
              <w:rPr>
                <w:rStyle w:val="vanity-namedomain"/>
                <w:rFonts w:ascii="Calibri" w:hAnsi="Calibri" w:cs="Segoe UI"/>
                <w:bdr w:val="none" w:sz="0" w:space="0" w:color="auto" w:frame="1"/>
                <w:shd w:val="clear" w:color="auto" w:fill="FFFFFF"/>
                <w:lang w:val="en-GB"/>
              </w:rPr>
              <w:t xml:space="preserve">: </w:t>
            </w:r>
            <w:hyperlink r:id="rId13" w:history="1">
              <w:r w:rsidRPr="003F46B9">
                <w:rPr>
                  <w:rStyle w:val="Hiperligao"/>
                  <w:rFonts w:ascii="Calibri" w:hAnsi="Calibri" w:cs="Segoe UI"/>
                  <w:bdr w:val="none" w:sz="0" w:space="0" w:color="auto" w:frame="1"/>
                  <w:shd w:val="clear" w:color="auto" w:fill="FFFFFF"/>
                  <w:lang w:val="en-GB"/>
                </w:rPr>
                <w:t>www.linkedin.com/in/gonçalo-garcia-b74295187</w:t>
              </w:r>
            </w:hyperlink>
          </w:p>
          <w:p w:rsidR="003F46B9" w:rsidRPr="003F46B9" w:rsidRDefault="003F46B9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vanity-namedomain"/>
                <w:rFonts w:ascii="Calibri" w:hAnsi="Calibri" w:cs="Segoe UI"/>
                <w:bdr w:val="none" w:sz="0" w:space="0" w:color="auto" w:frame="1"/>
                <w:shd w:val="clear" w:color="auto" w:fill="FFFFFF"/>
              </w:rPr>
            </w:pPr>
          </w:p>
          <w:p w:rsidR="000F53E1" w:rsidRDefault="000F53E1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vanity-namedomain"/>
                <w:rFonts w:ascii="Calibri" w:hAnsi="Calibri"/>
              </w:rPr>
            </w:pPr>
            <w:r w:rsidRPr="003F46B9">
              <w:rPr>
                <w:rStyle w:val="vanity-namedomain"/>
                <w:rFonts w:ascii="Calibri" w:hAnsi="Calibri"/>
                <w:b/>
                <w:bCs/>
              </w:rPr>
              <w:t>Instagram</w:t>
            </w:r>
            <w:r w:rsidR="003F46B9" w:rsidRPr="003F46B9">
              <w:rPr>
                <w:rStyle w:val="vanity-namedomain"/>
                <w:rFonts w:ascii="Calibri" w:hAnsi="Calibri"/>
                <w:b/>
                <w:bCs/>
              </w:rPr>
              <w:t>:</w:t>
            </w:r>
            <w:r w:rsidR="003F46B9" w:rsidRPr="003F46B9">
              <w:rPr>
                <w:rStyle w:val="vanity-namedomain"/>
                <w:rFonts w:ascii="Calibri" w:hAnsi="Calibri"/>
              </w:rPr>
              <w:t xml:space="preserve"> @</w:t>
            </w:r>
            <w:proofErr w:type="spellStart"/>
            <w:r w:rsidR="003F46B9" w:rsidRPr="003F46B9">
              <w:rPr>
                <w:rStyle w:val="vanity-namedomain"/>
                <w:rFonts w:ascii="Calibri" w:hAnsi="Calibri"/>
              </w:rPr>
              <w:t>goncalocmgarcia</w:t>
            </w:r>
            <w:proofErr w:type="spellEnd"/>
          </w:p>
          <w:p w:rsidR="003F46B9" w:rsidRPr="003F46B9" w:rsidRDefault="003F46B9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vanity-namedomain"/>
                <w:rFonts w:ascii="Calibri" w:hAnsi="Calibri"/>
              </w:rPr>
            </w:pPr>
          </w:p>
          <w:p w:rsidR="003F46B9" w:rsidRPr="003F46B9" w:rsidRDefault="003F46B9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vanity-namedomain"/>
                <w:rFonts w:ascii="Calibri" w:hAnsi="Calibri"/>
              </w:rPr>
            </w:pPr>
            <w:r w:rsidRPr="003F46B9">
              <w:rPr>
                <w:rStyle w:val="vanity-namedomain"/>
                <w:rFonts w:ascii="Calibri" w:hAnsi="Calibri"/>
                <w:b/>
                <w:bCs/>
              </w:rPr>
              <w:t>Twitter:</w:t>
            </w:r>
            <w:r w:rsidRPr="003F46B9">
              <w:rPr>
                <w:rStyle w:val="vanity-namedomain"/>
                <w:rFonts w:ascii="Calibri" w:hAnsi="Calibri"/>
              </w:rPr>
              <w:t xml:space="preserve"> @GoncaloGarcia10</w:t>
            </w:r>
          </w:p>
          <w:p w:rsidR="003F46B9" w:rsidRPr="009C47D6" w:rsidRDefault="003F46B9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Style w:val="vanity-namedisplay-name"/>
                <w:rFonts w:ascii="Segoe UI" w:hAnsi="Segoe UI" w:cs="Segoe UI"/>
                <w:bdr w:val="none" w:sz="0" w:space="0" w:color="auto" w:frame="1"/>
                <w:shd w:val="clear" w:color="auto" w:fill="FFFFFF"/>
                <w:lang w:val="en-GB"/>
              </w:rPr>
            </w:pPr>
          </w:p>
          <w:p w:rsidR="009C47D6" w:rsidRPr="009C47D6" w:rsidRDefault="009C47D6" w:rsidP="008C7D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Calibri" w:eastAsia="SimSun" w:hAnsi="Calibri" w:cs="Calibri"/>
                <w:b/>
                <w:lang w:val="en-GB"/>
              </w:rPr>
            </w:pPr>
          </w:p>
        </w:tc>
      </w:tr>
    </w:tbl>
    <w:p w:rsidR="001502B8" w:rsidRPr="009C47D6" w:rsidRDefault="001502B8" w:rsidP="0092562F">
      <w:pPr>
        <w:tabs>
          <w:tab w:val="left" w:pos="6900"/>
        </w:tabs>
        <w:rPr>
          <w:lang w:val="en-GB"/>
        </w:rPr>
      </w:pPr>
    </w:p>
    <w:sectPr w:rsidR="001502B8" w:rsidRPr="009C47D6" w:rsidSect="00B56BC2"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5B" w:rsidRDefault="0026365B" w:rsidP="00713050">
      <w:pPr>
        <w:spacing w:line="240" w:lineRule="auto"/>
      </w:pPr>
      <w:r>
        <w:separator/>
      </w:r>
    </w:p>
  </w:endnote>
  <w:endnote w:type="continuationSeparator" w:id="0">
    <w:p w:rsidR="0026365B" w:rsidRDefault="0026365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5B" w:rsidRDefault="0026365B" w:rsidP="00713050">
      <w:pPr>
        <w:spacing w:line="240" w:lineRule="auto"/>
      </w:pPr>
      <w:r>
        <w:separator/>
      </w:r>
    </w:p>
  </w:footnote>
  <w:footnote w:type="continuationSeparator" w:id="0">
    <w:p w:rsidR="0026365B" w:rsidRDefault="0026365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C9"/>
    <w:rsid w:val="00091382"/>
    <w:rsid w:val="000A07DA"/>
    <w:rsid w:val="000A2BFA"/>
    <w:rsid w:val="000B0619"/>
    <w:rsid w:val="000B61CA"/>
    <w:rsid w:val="000E2FB8"/>
    <w:rsid w:val="000F53E1"/>
    <w:rsid w:val="000F7610"/>
    <w:rsid w:val="00114ED7"/>
    <w:rsid w:val="001300CA"/>
    <w:rsid w:val="00140B0E"/>
    <w:rsid w:val="001502B8"/>
    <w:rsid w:val="001A5CA9"/>
    <w:rsid w:val="001B2AC1"/>
    <w:rsid w:val="001B403A"/>
    <w:rsid w:val="001F4583"/>
    <w:rsid w:val="00217980"/>
    <w:rsid w:val="0026365B"/>
    <w:rsid w:val="00270F81"/>
    <w:rsid w:val="00271662"/>
    <w:rsid w:val="0027404F"/>
    <w:rsid w:val="00290AAA"/>
    <w:rsid w:val="00293B83"/>
    <w:rsid w:val="002B091C"/>
    <w:rsid w:val="002C2CDD"/>
    <w:rsid w:val="002D45C6"/>
    <w:rsid w:val="002E23F4"/>
    <w:rsid w:val="002F03FA"/>
    <w:rsid w:val="00313E86"/>
    <w:rsid w:val="00333CD3"/>
    <w:rsid w:val="00340365"/>
    <w:rsid w:val="00342B64"/>
    <w:rsid w:val="00364079"/>
    <w:rsid w:val="003C5528"/>
    <w:rsid w:val="003D03E5"/>
    <w:rsid w:val="003F46B9"/>
    <w:rsid w:val="004077FB"/>
    <w:rsid w:val="00415394"/>
    <w:rsid w:val="004244FF"/>
    <w:rsid w:val="00424DD9"/>
    <w:rsid w:val="004305E4"/>
    <w:rsid w:val="0046104A"/>
    <w:rsid w:val="004717C5"/>
    <w:rsid w:val="004A24CC"/>
    <w:rsid w:val="004D245F"/>
    <w:rsid w:val="00523479"/>
    <w:rsid w:val="00543DB7"/>
    <w:rsid w:val="005729B0"/>
    <w:rsid w:val="00583E4F"/>
    <w:rsid w:val="005C131D"/>
    <w:rsid w:val="00641630"/>
    <w:rsid w:val="00684488"/>
    <w:rsid w:val="006A3CE7"/>
    <w:rsid w:val="006A7746"/>
    <w:rsid w:val="006C4C50"/>
    <w:rsid w:val="006D2C36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C7D5B"/>
    <w:rsid w:val="008E4B30"/>
    <w:rsid w:val="00906BEE"/>
    <w:rsid w:val="009243E7"/>
    <w:rsid w:val="0092562F"/>
    <w:rsid w:val="00985D58"/>
    <w:rsid w:val="009B3C40"/>
    <w:rsid w:val="009C47D6"/>
    <w:rsid w:val="009F7AD9"/>
    <w:rsid w:val="00A42540"/>
    <w:rsid w:val="00A50939"/>
    <w:rsid w:val="00A83413"/>
    <w:rsid w:val="00AA6A40"/>
    <w:rsid w:val="00AA75F6"/>
    <w:rsid w:val="00AB7793"/>
    <w:rsid w:val="00AD00FD"/>
    <w:rsid w:val="00AF0A8E"/>
    <w:rsid w:val="00B27019"/>
    <w:rsid w:val="00B52043"/>
    <w:rsid w:val="00B5664D"/>
    <w:rsid w:val="00B56BC2"/>
    <w:rsid w:val="00B76A83"/>
    <w:rsid w:val="00B91C08"/>
    <w:rsid w:val="00BA5B40"/>
    <w:rsid w:val="00BD0206"/>
    <w:rsid w:val="00BE18F6"/>
    <w:rsid w:val="00C2098A"/>
    <w:rsid w:val="00C30F3E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173C3"/>
    <w:rsid w:val="00D2452A"/>
    <w:rsid w:val="00D603CB"/>
    <w:rsid w:val="00D71A13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C5CCC"/>
    <w:rsid w:val="00EF7CC9"/>
    <w:rsid w:val="00F207C0"/>
    <w:rsid w:val="00F20AE5"/>
    <w:rsid w:val="00F47E97"/>
    <w:rsid w:val="00F645C7"/>
    <w:rsid w:val="00F90AC9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2C8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Ttulo1">
    <w:name w:val="heading 1"/>
    <w:basedOn w:val="Normal"/>
    <w:link w:val="Ttulo1Carte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te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acomGrelha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2E87"/>
    <w:pPr>
      <w:spacing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3D03E5"/>
    <w:rPr>
      <w:color w:val="595959" w:themeColor="text1" w:themeTint="A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arter"/>
    <w:uiPriority w:val="99"/>
    <w:unhideWhenUs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8504C"/>
  </w:style>
  <w:style w:type="paragraph" w:styleId="Rodap">
    <w:name w:val="footer"/>
    <w:basedOn w:val="Normal"/>
    <w:link w:val="RodapCarte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A75F6"/>
  </w:style>
  <w:style w:type="paragraph" w:styleId="Textodebloco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A75F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A75F6"/>
  </w:style>
  <w:style w:type="paragraph" w:styleId="Corpodetexto2">
    <w:name w:val="Body Text 2"/>
    <w:basedOn w:val="Normal"/>
    <w:link w:val="Corpodetexto2Carter"/>
    <w:uiPriority w:val="99"/>
    <w:semiHidden/>
    <w:unhideWhenUsed/>
    <w:rsid w:val="00AA75F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A75F6"/>
  </w:style>
  <w:style w:type="paragraph" w:styleId="Corpodetexto3">
    <w:name w:val="Body Text 3"/>
    <w:basedOn w:val="Normal"/>
    <w:link w:val="Corpodetexto3Carte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A75F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A75F6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A75F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A75F6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A75F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A75F6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A75F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A75F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A75F6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A75F6"/>
  </w:style>
  <w:style w:type="table" w:styleId="GrelhaColorida">
    <w:name w:val="Colorful Grid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AA75F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A75F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A75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A75F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AA75F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AA75F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A75F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A75F6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A75F6"/>
  </w:style>
  <w:style w:type="character" w:styleId="nfase">
    <w:name w:val="Emphasis"/>
    <w:basedOn w:val="Tipodeletrapredefinidodopargrafo"/>
    <w:uiPriority w:val="10"/>
    <w:semiHidden/>
    <w:unhideWhenUsed/>
    <w:rsid w:val="00AA75F6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A75F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A75F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75F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A75F6"/>
    <w:rPr>
      <w:szCs w:val="20"/>
    </w:rPr>
  </w:style>
  <w:style w:type="table" w:styleId="TabeladeGrelha1Clara">
    <w:name w:val="Grid Table 1 Light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A75F6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A75F6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AA75F6"/>
  </w:style>
  <w:style w:type="paragraph" w:styleId="EndereoHTML">
    <w:name w:val="HTML Address"/>
    <w:basedOn w:val="Normal"/>
    <w:link w:val="EndereoHTMLCarte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A75F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AA75F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A75F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A75F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A75F6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AA75F6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D03E5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AA75F6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A75F6"/>
  </w:style>
  <w:style w:type="paragraph" w:styleId="Lista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A75F6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A75F6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A75F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A75F6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A75F6"/>
  </w:style>
  <w:style w:type="character" w:styleId="Nmerodepgina">
    <w:name w:val="page number"/>
    <w:basedOn w:val="Tipodeletrapredefinidodopargrafo"/>
    <w:uiPriority w:val="99"/>
    <w:semiHidden/>
    <w:unhideWhenUsed/>
    <w:rsid w:val="00AA75F6"/>
  </w:style>
  <w:style w:type="table" w:styleId="TabelaSimples1">
    <w:name w:val="Plain Table 1"/>
    <w:basedOn w:val="Tabela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A75F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A75F6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AA75F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A75F6"/>
  </w:style>
  <w:style w:type="paragraph" w:styleId="Assinatura">
    <w:name w:val="Signature"/>
    <w:basedOn w:val="Normal"/>
    <w:link w:val="AssinaturaCarte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A75F6"/>
  </w:style>
  <w:style w:type="character" w:styleId="Forte">
    <w:name w:val="Strong"/>
    <w:basedOn w:val="Tipodeletrapredefinidodopargrafo"/>
    <w:uiPriority w:val="22"/>
    <w:semiHidden/>
    <w:unhideWhenUsed/>
    <w:qFormat/>
    <w:rsid w:val="00AA75F6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A75F6"/>
  </w:style>
  <w:style w:type="table" w:styleId="Tabelaprofissional">
    <w:name w:val="Table Professional"/>
    <w:basedOn w:val="Tabela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  <w:style w:type="paragraph" w:customStyle="1" w:styleId="Informaes">
    <w:name w:val="Informações"/>
    <w:basedOn w:val="Corpodetexto"/>
    <w:uiPriority w:val="1"/>
    <w:qFormat/>
    <w:rsid w:val="00F90AC9"/>
    <w:pPr>
      <w:widowControl w:val="0"/>
      <w:kinsoku w:val="0"/>
      <w:overflowPunct w:val="0"/>
      <w:autoSpaceDE w:val="0"/>
      <w:autoSpaceDN w:val="0"/>
      <w:adjustRightInd w:val="0"/>
      <w:spacing w:before="4" w:after="0" w:line="216" w:lineRule="auto"/>
    </w:pPr>
    <w:rPr>
      <w:rFonts w:ascii="Calibri" w:eastAsiaTheme="minorEastAsia" w:hAnsi="Calibri" w:cs="Calibri"/>
      <w:color w:val="FFC000" w:themeColor="accent4"/>
      <w:sz w:val="20"/>
      <w:szCs w:val="17"/>
    </w:rPr>
  </w:style>
  <w:style w:type="character" w:customStyle="1" w:styleId="vanity-namedomain">
    <w:name w:val="vanity-name__domain"/>
    <w:basedOn w:val="Tipodeletrapredefinidodopargrafo"/>
    <w:rsid w:val="00B91C08"/>
  </w:style>
  <w:style w:type="character" w:customStyle="1" w:styleId="vanity-namedisplay-name">
    <w:name w:val="vanity-name__display-name"/>
    <w:basedOn w:val="Tipodeletrapredefinidodopargrafo"/>
    <w:rsid w:val="00B91C08"/>
  </w:style>
  <w:style w:type="character" w:styleId="MenoNoResolvida">
    <w:name w:val="Unresolved Mention"/>
    <w:basedOn w:val="Tipodeletrapredefinidodopargrafo"/>
    <w:uiPriority w:val="99"/>
    <w:semiHidden/>
    <w:unhideWhenUsed/>
    <w:rsid w:val="00B9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in/gon&#231;alo-garcia-b7429518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rMCnFb8cfv_kARFQDxJ9E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ca\AppData\Roaming\Microsoft\Templates\Curr&#237;culo%20sofisticado,%20concebido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D9DEC59DB4150BE7BB1969D7F1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13CE1-EEC1-44F7-A013-67DEE61D9867}"/>
      </w:docPartPr>
      <w:docPartBody>
        <w:p w:rsidR="004641B7" w:rsidRDefault="005B1B0E">
          <w:pPr>
            <w:pStyle w:val="C83D9DEC59DB4150BE7BB1969D7F1003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5637108B2BEA4D2197EA6EF9B1A33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3B128-48FC-4B29-8BB5-DFB3D51A87BA}"/>
      </w:docPartPr>
      <w:docPartBody>
        <w:p w:rsidR="004641B7" w:rsidRDefault="005B1B0E">
          <w:pPr>
            <w:pStyle w:val="5637108B2BEA4D2197EA6EF9B1A330B2"/>
          </w:pPr>
          <w:r w:rsidRPr="007D6458">
            <w:rPr>
              <w:lang w:bidi="pt-PT"/>
            </w:rPr>
            <w:t>Profissão ou Setor</w:t>
          </w:r>
        </w:p>
      </w:docPartBody>
    </w:docPart>
    <w:docPart>
      <w:docPartPr>
        <w:name w:val="B2C2177A3A9D4294B8E50E305FA58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C1C04-B4F6-4F7F-BCDE-1FC40ED861B6}"/>
      </w:docPartPr>
      <w:docPartBody>
        <w:p w:rsidR="004641B7" w:rsidRDefault="005B1B0E">
          <w:pPr>
            <w:pStyle w:val="B2C2177A3A9D4294B8E50E305FA58168"/>
          </w:pPr>
          <w:r w:rsidRPr="007D6458">
            <w:rPr>
              <w:lang w:bidi="pt-PT"/>
            </w:rPr>
            <w:t>Ligação para outras propriedades online: Portefólio/Site/Blogue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E"/>
    <w:rsid w:val="004641B7"/>
    <w:rsid w:val="005B1B0E"/>
    <w:rsid w:val="00716F38"/>
    <w:rsid w:val="00D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A1B5FBA59F46A59A81B0E9DBB9B489">
    <w:name w:val="CBA1B5FBA59F46A59A81B0E9DBB9B489"/>
  </w:style>
  <w:style w:type="paragraph" w:customStyle="1" w:styleId="C46C8E13785A45D6B52D6E8F6F0791AF">
    <w:name w:val="C46C8E13785A45D6B52D6E8F6F0791AF"/>
  </w:style>
  <w:style w:type="paragraph" w:customStyle="1" w:styleId="89A9C58706304E5B9499404D47C8891E">
    <w:name w:val="89A9C58706304E5B9499404D47C8891E"/>
  </w:style>
  <w:style w:type="paragraph" w:customStyle="1" w:styleId="D8F4589E2364414E8CB66CACB9C9338E">
    <w:name w:val="D8F4589E2364414E8CB66CACB9C9338E"/>
  </w:style>
  <w:style w:type="paragraph" w:customStyle="1" w:styleId="6541013F80E747F1AE26750D4905EC71">
    <w:name w:val="6541013F80E747F1AE26750D4905EC71"/>
  </w:style>
  <w:style w:type="paragraph" w:customStyle="1" w:styleId="C83D9DEC59DB4150BE7BB1969D7F1003">
    <w:name w:val="C83D9DEC59DB4150BE7BB1969D7F1003"/>
  </w:style>
  <w:style w:type="paragraph" w:customStyle="1" w:styleId="5637108B2BEA4D2197EA6EF9B1A330B2">
    <w:name w:val="5637108B2BEA4D2197EA6EF9B1A330B2"/>
  </w:style>
  <w:style w:type="paragraph" w:customStyle="1" w:styleId="B2C2177A3A9D4294B8E50E305FA58168">
    <w:name w:val="B2C2177A3A9D4294B8E50E305FA58168"/>
  </w:style>
  <w:style w:type="paragraph" w:customStyle="1" w:styleId="4277829A4F49417CA9E238C756DC1342">
    <w:name w:val="4277829A4F49417CA9E238C756DC1342"/>
  </w:style>
  <w:style w:type="paragraph" w:customStyle="1" w:styleId="E0E11152581345B7B552FAF2D58A6DC8">
    <w:name w:val="E0E11152581345B7B552FAF2D58A6DC8"/>
  </w:style>
  <w:style w:type="paragraph" w:customStyle="1" w:styleId="3DBCBB4C721940F395A146FA232D305F">
    <w:name w:val="3DBCBB4C721940F395A146FA232D305F"/>
  </w:style>
  <w:style w:type="paragraph" w:customStyle="1" w:styleId="70F45EF2A86E45EAABDA778528335530">
    <w:name w:val="70F45EF2A86E45EAABDA778528335530"/>
  </w:style>
  <w:style w:type="paragraph" w:customStyle="1" w:styleId="23128B6B33FE4024A5762E65B2B35FB8">
    <w:name w:val="23128B6B33FE4024A5762E65B2B35FB8"/>
  </w:style>
  <w:style w:type="paragraph" w:customStyle="1" w:styleId="94D8368095C2488095677B2CA23EB9E9">
    <w:name w:val="94D8368095C2488095677B2CA23EB9E9"/>
  </w:style>
  <w:style w:type="paragraph" w:customStyle="1" w:styleId="B519F88A4A3F47FF99C0183256B9457C">
    <w:name w:val="B519F88A4A3F47FF99C0183256B9457C"/>
  </w:style>
  <w:style w:type="paragraph" w:customStyle="1" w:styleId="D706B463F2064A56961AA18925D67E3D">
    <w:name w:val="D706B463F2064A56961AA18925D67E3D"/>
  </w:style>
  <w:style w:type="paragraph" w:customStyle="1" w:styleId="F4E2C4A331854F7A97FDCA89D88E7D0F">
    <w:name w:val="F4E2C4A331854F7A97FDCA89D88E7D0F"/>
  </w:style>
  <w:style w:type="paragraph" w:customStyle="1" w:styleId="C88BB21543924CC6960B02EC3E0C9BA1">
    <w:name w:val="C88BB21543924CC6960B02EC3E0C9BA1"/>
  </w:style>
  <w:style w:type="paragraph" w:customStyle="1" w:styleId="954C938F0BF142358FFAC3489B62D8B7">
    <w:name w:val="954C938F0BF142358FFAC3489B62D8B7"/>
  </w:style>
  <w:style w:type="paragraph" w:customStyle="1" w:styleId="7C7272C0696E462C9A9EE992B8465453">
    <w:name w:val="7C7272C0696E462C9A9EE992B8465453"/>
  </w:style>
  <w:style w:type="paragraph" w:customStyle="1" w:styleId="DA289D62892C4252BEE1E6F214C37EFB">
    <w:name w:val="DA289D62892C4252BEE1E6F214C37EFB"/>
  </w:style>
  <w:style w:type="paragraph" w:customStyle="1" w:styleId="2F213B667AEA4A2991CF04093E4DD836">
    <w:name w:val="2F213B667AEA4A2991CF04093E4DD836"/>
  </w:style>
  <w:style w:type="paragraph" w:customStyle="1" w:styleId="9199DCAFCEBC43A483369DAB61B4A818">
    <w:name w:val="9199DCAFCEBC43A483369DAB61B4A818"/>
  </w:style>
  <w:style w:type="paragraph" w:customStyle="1" w:styleId="0CB5C0B9B5C44E15AE8B5874853928AF">
    <w:name w:val="0CB5C0B9B5C44E15AE8B5874853928AF"/>
  </w:style>
  <w:style w:type="paragraph" w:customStyle="1" w:styleId="B4EFAD2E344B47A6B90BC61C95F24127">
    <w:name w:val="B4EFAD2E344B47A6B90BC61C95F24127"/>
  </w:style>
  <w:style w:type="paragraph" w:customStyle="1" w:styleId="2B38C04E128448C39CFD60093F1E7273">
    <w:name w:val="2B38C04E128448C39CFD60093F1E7273"/>
  </w:style>
  <w:style w:type="paragraph" w:customStyle="1" w:styleId="5DA16247164749709E38F4EE0806B5B5">
    <w:name w:val="5DA16247164749709E38F4EE0806B5B5"/>
  </w:style>
  <w:style w:type="paragraph" w:customStyle="1" w:styleId="D10E52171DE847C1BC4646E7F5170D74">
    <w:name w:val="D10E52171DE847C1BC4646E7F5170D74"/>
  </w:style>
  <w:style w:type="paragraph" w:customStyle="1" w:styleId="E05D3D0A19EB427DBA360859D86FDBAA">
    <w:name w:val="E05D3D0A19EB427DBA360859D86FDBAA"/>
  </w:style>
  <w:style w:type="paragraph" w:customStyle="1" w:styleId="DA3A99BBA42F46A8B89AEA235E3B3C85">
    <w:name w:val="DA3A99BBA42F46A8B89AEA235E3B3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684B6-1049-4173-85C2-926AE147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sofisticado, concebido pela MOO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+16465959946</dc:subject>
  <dc:creator/>
  <cp:keywords/>
  <dc:description>goncalocmgarcia@gmail.com
https://www.youtube.com/watch?v=b_zTQK71ZP0&amp;t=30s</dc:description>
  <cp:lastModifiedBy/>
  <cp:revision>1</cp:revision>
  <dcterms:created xsi:type="dcterms:W3CDTF">2019-11-28T17:46:00Z</dcterms:created>
  <dcterms:modified xsi:type="dcterms:W3CDTF">2019-11-28T19:00:00Z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